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58D25720"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w:t>
                            </w:r>
                            <w:r w:rsidR="00524EAE">
                              <w:rPr>
                                <w:color w:val="2F5897" w:themeColor="text2"/>
                                <w:sz w:val="32"/>
                                <w:szCs w:val="32"/>
                              </w:rPr>
                              <w:t>7:15</w:t>
                            </w:r>
                            <w:r>
                              <w:rPr>
                                <w:color w:val="2F5897" w:themeColor="text2"/>
                                <w:sz w:val="32"/>
                                <w:szCs w:val="32"/>
                              </w:rPr>
                              <w:t xml:space="preserve"> am – 3:</w:t>
                            </w:r>
                            <w:r w:rsidR="00524EAE">
                              <w:rPr>
                                <w:color w:val="2F5897" w:themeColor="text2"/>
                                <w:sz w:val="32"/>
                                <w:szCs w:val="32"/>
                              </w:rPr>
                              <w:t>15</w:t>
                            </w:r>
                            <w:r>
                              <w:rPr>
                                <w:color w:val="2F5897" w:themeColor="text2"/>
                                <w:sz w:val="32"/>
                                <w:szCs w:val="32"/>
                              </w:rPr>
                              <w:t xml:space="preserve"> pm (no after school is available)</w:t>
                            </w:r>
                          </w:p>
                          <w:p w14:paraId="580B10A8" w14:textId="1092237F"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w:t>
                            </w:r>
                            <w:r w:rsidR="00524EAE">
                              <w:rPr>
                                <w:color w:val="2F5897" w:themeColor="text2"/>
                                <w:sz w:val="32"/>
                                <w:szCs w:val="32"/>
                              </w:rPr>
                              <w:t>7:15</w:t>
                            </w:r>
                            <w:r w:rsidRPr="008F5754">
                              <w:rPr>
                                <w:color w:val="2F5897" w:themeColor="text2"/>
                                <w:sz w:val="32"/>
                                <w:szCs w:val="32"/>
                              </w:rPr>
                              <w:t xml:space="preserve"> am – 12:00 pm or 3:</w:t>
                            </w:r>
                            <w:r w:rsidR="00524EAE">
                              <w:rPr>
                                <w:color w:val="2F5897" w:themeColor="text2"/>
                                <w:sz w:val="32"/>
                                <w:szCs w:val="32"/>
                              </w:rPr>
                              <w:t>15</w:t>
                            </w:r>
                            <w:r w:rsidRPr="008F5754">
                              <w:rPr>
                                <w:color w:val="2F5897" w:themeColor="text2"/>
                                <w:sz w:val="32"/>
                                <w:szCs w:val="32"/>
                              </w:rPr>
                              <w:t xml:space="preserve">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" fillcolor="#e9edf2 [2579]" stroked="f" strokeweight="2.25pt">
                <v:fill color2="#e6ebf0 [2899]" rotate="t" focusposition=".5,.5" focussize="" colors="0 #e3edf9;.5 #e3edf9;49807f #d8e0ea" focus="100%" type="gradientRadial"/>
                <v:textbox inset="14.4pt,14.4pt,14.4pt,7.2pt">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58D25720"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w:t>
                      </w:r>
                      <w:r w:rsidR="00524EAE">
                        <w:rPr>
                          <w:color w:val="2F5897" w:themeColor="text2"/>
                          <w:sz w:val="32"/>
                          <w:szCs w:val="32"/>
                        </w:rPr>
                        <w:t>7:15</w:t>
                      </w:r>
                      <w:r>
                        <w:rPr>
                          <w:color w:val="2F5897" w:themeColor="text2"/>
                          <w:sz w:val="32"/>
                          <w:szCs w:val="32"/>
                        </w:rPr>
                        <w:t xml:space="preserve"> am – 3:</w:t>
                      </w:r>
                      <w:r w:rsidR="00524EAE">
                        <w:rPr>
                          <w:color w:val="2F5897" w:themeColor="text2"/>
                          <w:sz w:val="32"/>
                          <w:szCs w:val="32"/>
                        </w:rPr>
                        <w:t>15</w:t>
                      </w:r>
                      <w:r>
                        <w:rPr>
                          <w:color w:val="2F5897" w:themeColor="text2"/>
                          <w:sz w:val="32"/>
                          <w:szCs w:val="32"/>
                        </w:rPr>
                        <w:t xml:space="preserve"> pm (no after school is available)</w:t>
                      </w:r>
                    </w:p>
                    <w:p w14:paraId="580B10A8" w14:textId="1092237F"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w:t>
                      </w:r>
                      <w:r w:rsidR="00524EAE">
                        <w:rPr>
                          <w:color w:val="2F5897" w:themeColor="text2"/>
                          <w:sz w:val="32"/>
                          <w:szCs w:val="32"/>
                        </w:rPr>
                        <w:t>7:15</w:t>
                      </w:r>
                      <w:r w:rsidRPr="008F5754">
                        <w:rPr>
                          <w:color w:val="2F5897" w:themeColor="text2"/>
                          <w:sz w:val="32"/>
                          <w:szCs w:val="32"/>
                        </w:rPr>
                        <w:t xml:space="preserve"> am – 12:00 pm or 3:</w:t>
                      </w:r>
                      <w:r w:rsidR="00524EAE">
                        <w:rPr>
                          <w:color w:val="2F5897" w:themeColor="text2"/>
                          <w:sz w:val="32"/>
                          <w:szCs w:val="32"/>
                        </w:rPr>
                        <w:t>15</w:t>
                      </w:r>
                      <w:r w:rsidRPr="008F5754">
                        <w:rPr>
                          <w:color w:val="2F5897" w:themeColor="text2"/>
                          <w:sz w:val="32"/>
                          <w:szCs w:val="32"/>
                        </w:rPr>
                        <w:t xml:space="preserve">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3E33B08F" w:rsidR="00B65F3A" w:rsidRPr="003E5D98" w:rsidRDefault="0050497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w:t>
                                </w:r>
                                <w:r w:rsidR="00524EAE">
                                  <w:rPr>
                                    <w:b/>
                                    <w:color w:val="FFFFFF" w:themeColor="background1"/>
                                    <w:sz w:val="40"/>
                                    <w:szCs w:val="40"/>
                                  </w:rPr>
                                  <w:t>2-2023</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50497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" fillcolor="#2f5897 [3215]" stroked="f" strokeweight="2.25pt">
                <v:fill color2="white [3212]" rotate="t" focus="100%" type="gradient"/>
                <v:shadow on="t" color="black" opacity=".25" origin=",-.5" offset="0,4pt"/>
                <v:textbox inset=",14.4pt">
                  <w:txbxContent>
                    <w:p w14:paraId="11C93D89" w14:textId="3E33B08F" w:rsidR="00B65F3A" w:rsidRPr="003E5D98" w:rsidRDefault="0050497A">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w:t>
                          </w:r>
                          <w:r w:rsidR="00524EAE">
                            <w:rPr>
                              <w:b/>
                              <w:color w:val="FFFFFF" w:themeColor="background1"/>
                              <w:sz w:val="40"/>
                              <w:szCs w:val="40"/>
                            </w:rPr>
                            <w:t>2-2023</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50497A">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7E8A9840" w:rsidR="007032E5" w:rsidRPr="00A901E4" w:rsidRDefault="007032E5" w:rsidP="007032E5">
      <w:pPr>
        <w:pStyle w:val="Default"/>
        <w:rPr>
          <w:sz w:val="23"/>
          <w:szCs w:val="23"/>
        </w:rPr>
      </w:pPr>
      <w:r w:rsidRPr="00A901E4">
        <w:rPr>
          <w:sz w:val="23"/>
          <w:szCs w:val="23"/>
        </w:rPr>
        <w:t xml:space="preserve">Welcome to the </w:t>
      </w:r>
      <w:r w:rsidR="00A901E4" w:rsidRPr="00A901E4">
        <w:rPr>
          <w:sz w:val="23"/>
          <w:szCs w:val="23"/>
        </w:rPr>
        <w:t>2</w:t>
      </w:r>
      <w:r w:rsidRPr="00A901E4">
        <w:rPr>
          <w:sz w:val="23"/>
          <w:szCs w:val="23"/>
        </w:rPr>
        <w:t>02</w:t>
      </w:r>
      <w:r w:rsidR="00524EAE">
        <w:rPr>
          <w:sz w:val="23"/>
          <w:szCs w:val="23"/>
        </w:rPr>
        <w:t>2-2023</w:t>
      </w:r>
      <w:r w:rsidR="00B65F3A">
        <w:rPr>
          <w:sz w:val="23"/>
          <w:szCs w:val="23"/>
        </w:rPr>
        <w:t xml:space="preserve"> </w:t>
      </w:r>
      <w:r w:rsidRPr="00A901E4">
        <w:rPr>
          <w:sz w:val="23"/>
          <w:szCs w:val="23"/>
        </w:rPr>
        <w:t>school year at Millers Creek Christian School</w:t>
      </w:r>
      <w:r w:rsidR="00487CCB" w:rsidRPr="00A901E4">
        <w:rPr>
          <w:sz w:val="23"/>
          <w:szCs w:val="23"/>
        </w:rPr>
        <w:t>!</w:t>
      </w:r>
      <w:r w:rsidRPr="00A901E4">
        <w:rPr>
          <w:sz w:val="23"/>
          <w:szCs w:val="23"/>
        </w:rPr>
        <w:t xml:space="preserve"> </w:t>
      </w:r>
      <w:r w:rsidR="0069271F" w:rsidRPr="00A901E4">
        <w:rPr>
          <w:sz w:val="23"/>
          <w:szCs w:val="23"/>
        </w:rPr>
        <w:t xml:space="preserve">Thank you for partnering with us to provide your children with a Christian education. </w:t>
      </w:r>
    </w:p>
    <w:p w14:paraId="10CABA4A" w14:textId="4C5967AC" w:rsidR="0069271F" w:rsidRPr="00101AA3" w:rsidRDefault="0069271F" w:rsidP="007032E5">
      <w:pPr>
        <w:pStyle w:val="Default"/>
        <w:rPr>
          <w:sz w:val="23"/>
          <w:szCs w:val="23"/>
        </w:rPr>
      </w:pPr>
    </w:p>
    <w:p w14:paraId="59B9B65E" w14:textId="3F1455B2" w:rsidR="0069271F" w:rsidRPr="00101AA3" w:rsidRDefault="0069271F" w:rsidP="0069271F">
      <w:pPr>
        <w:pStyle w:val="Default"/>
        <w:rPr>
          <w:sz w:val="23"/>
          <w:szCs w:val="23"/>
        </w:rPr>
      </w:pPr>
      <w:r w:rsidRPr="00101AA3">
        <w:rPr>
          <w:sz w:val="23"/>
          <w:szCs w:val="23"/>
        </w:rPr>
        <w:t xml:space="preserve">It is my prayer that each student matures physically, emotionally, academically, and spiritually </w:t>
      </w:r>
      <w:r w:rsidR="00101AA3" w:rsidRPr="00101AA3">
        <w:rPr>
          <w:sz w:val="23"/>
          <w:szCs w:val="23"/>
        </w:rPr>
        <w:t>during their time at MCCS.</w:t>
      </w:r>
    </w:p>
    <w:p w14:paraId="0DDAD66C" w14:textId="5106A061" w:rsidR="0069271F" w:rsidRPr="008F4E52" w:rsidRDefault="0069271F" w:rsidP="007032E5">
      <w:pPr>
        <w:pStyle w:val="Default"/>
        <w:rPr>
          <w:sz w:val="23"/>
          <w:szCs w:val="23"/>
          <w:highlight w:val="yellow"/>
        </w:rPr>
      </w:pPr>
    </w:p>
    <w:p w14:paraId="7A0048BB" w14:textId="14F6CEE2" w:rsidR="00E6764D" w:rsidRDefault="0069271F" w:rsidP="007032E5">
      <w:pPr>
        <w:pStyle w:val="Default"/>
        <w:rPr>
          <w:sz w:val="23"/>
          <w:szCs w:val="23"/>
        </w:rPr>
      </w:pPr>
      <w:r w:rsidRPr="00101AA3">
        <w:rPr>
          <w:sz w:val="23"/>
          <w:szCs w:val="23"/>
        </w:rPr>
        <w:t xml:space="preserve">Our Bible verse for the </w:t>
      </w:r>
    </w:p>
    <w:p w14:paraId="7E17535B" w14:textId="5FE5C8D6" w:rsidR="00F55E6E" w:rsidRDefault="00524EAE" w:rsidP="007032E5">
      <w:pPr>
        <w:pStyle w:val="Default"/>
        <w:rPr>
          <w:sz w:val="23"/>
          <w:szCs w:val="23"/>
        </w:rPr>
      </w:pPr>
      <w:r>
        <w:rPr>
          <w:sz w:val="23"/>
          <w:szCs w:val="23"/>
        </w:rPr>
        <w:t>2022-2023</w:t>
      </w:r>
      <w:r w:rsidR="0069271F" w:rsidRPr="00101AA3">
        <w:rPr>
          <w:sz w:val="23"/>
          <w:szCs w:val="23"/>
        </w:rPr>
        <w:t xml:space="preserve"> school year is </w:t>
      </w:r>
    </w:p>
    <w:p w14:paraId="4DD05D57" w14:textId="7C664762" w:rsidR="00524EAE" w:rsidRDefault="00F55E6E" w:rsidP="007032E5">
      <w:pPr>
        <w:pStyle w:val="Default"/>
        <w:rPr>
          <w:b/>
          <w:bCs/>
          <w:sz w:val="23"/>
          <w:szCs w:val="23"/>
        </w:rPr>
      </w:pPr>
      <w:r w:rsidRPr="00F55E6E">
        <w:rPr>
          <w:b/>
          <w:bCs/>
          <w:sz w:val="23"/>
          <w:szCs w:val="23"/>
        </w:rPr>
        <w:t>1 Corinthians 15:58</w:t>
      </w:r>
      <w:r w:rsidRPr="00D03419">
        <w:rPr>
          <w:sz w:val="23"/>
          <w:szCs w:val="23"/>
        </w:rPr>
        <w:t>.</w:t>
      </w:r>
    </w:p>
    <w:p w14:paraId="4F56F68E" w14:textId="77777777" w:rsidR="00F55E6E" w:rsidRPr="00F55E6E" w:rsidRDefault="00F55E6E" w:rsidP="007032E5">
      <w:pPr>
        <w:pStyle w:val="Default"/>
        <w:rPr>
          <w:b/>
          <w:bCs/>
          <w:sz w:val="23"/>
          <w:szCs w:val="23"/>
        </w:rPr>
      </w:pPr>
    </w:p>
    <w:p w14:paraId="0BFB5E36" w14:textId="234D1A82" w:rsidR="00F55E6E" w:rsidRPr="00D03419" w:rsidRDefault="00F55E6E" w:rsidP="007032E5">
      <w:pPr>
        <w:pStyle w:val="Default"/>
        <w:rPr>
          <w:b/>
          <w:bCs/>
          <w:sz w:val="23"/>
          <w:szCs w:val="23"/>
        </w:rPr>
      </w:pPr>
      <w:r w:rsidRPr="00D03419">
        <w:rPr>
          <w:b/>
          <w:bCs/>
          <w:sz w:val="23"/>
          <w:szCs w:val="23"/>
        </w:rPr>
        <w:t>Therefore, my beloved brethren, be ye steadfast, unmovable, always abounding in the work of the Lord, forasmuch as ye know that your labor is not in vain in the Lord.</w:t>
      </w:r>
    </w:p>
    <w:p w14:paraId="5FFEA725" w14:textId="7ACD6599" w:rsidR="00F55E6E" w:rsidRDefault="00F55E6E" w:rsidP="007032E5">
      <w:pPr>
        <w:pStyle w:val="Default"/>
        <w:rPr>
          <w:sz w:val="23"/>
          <w:szCs w:val="23"/>
        </w:rPr>
      </w:pPr>
    </w:p>
    <w:p w14:paraId="34BF871C" w14:textId="53108B4B" w:rsidR="00F55E6E" w:rsidRDefault="00F55E6E" w:rsidP="007032E5">
      <w:pPr>
        <w:pStyle w:val="Default"/>
        <w:rPr>
          <w:sz w:val="23"/>
          <w:szCs w:val="23"/>
        </w:rPr>
      </w:pPr>
      <w:r>
        <w:rPr>
          <w:sz w:val="23"/>
          <w:szCs w:val="23"/>
        </w:rPr>
        <w:t xml:space="preserve">God has led each staff member and student to MCCS. We are so thankful for the opportunity to serve the Lord and minister to your child and family while they attend our school. </w:t>
      </w:r>
    </w:p>
    <w:p w14:paraId="3CBCAA77" w14:textId="2CE4787D" w:rsidR="00D03419" w:rsidRDefault="00D03419" w:rsidP="007032E5">
      <w:pPr>
        <w:pStyle w:val="Default"/>
        <w:rPr>
          <w:sz w:val="23"/>
          <w:szCs w:val="23"/>
        </w:rPr>
      </w:pPr>
    </w:p>
    <w:p w14:paraId="53EF2468" w14:textId="1854912F" w:rsidR="00D03419" w:rsidRDefault="00D03419" w:rsidP="007032E5">
      <w:pPr>
        <w:pStyle w:val="Default"/>
        <w:rPr>
          <w:sz w:val="23"/>
          <w:szCs w:val="23"/>
        </w:rPr>
      </w:pPr>
    </w:p>
    <w:p w14:paraId="7F528506" w14:textId="77777777" w:rsidR="00D03419" w:rsidRDefault="00D03419" w:rsidP="007032E5">
      <w:pPr>
        <w:pStyle w:val="Default"/>
        <w:rPr>
          <w:sz w:val="23"/>
          <w:szCs w:val="23"/>
        </w:rPr>
      </w:pPr>
    </w:p>
    <w:p w14:paraId="275930CD" w14:textId="77777777" w:rsidR="00F55E6E" w:rsidRPr="00524EAE" w:rsidRDefault="00F55E6E" w:rsidP="007032E5">
      <w:pPr>
        <w:pStyle w:val="Default"/>
        <w:rPr>
          <w:sz w:val="23"/>
          <w:szCs w:val="23"/>
        </w:rPr>
      </w:pPr>
    </w:p>
    <w:p w14:paraId="74F7405F" w14:textId="667E16A1" w:rsidR="00487CCB" w:rsidRDefault="00487CCB" w:rsidP="007032E5">
      <w:pPr>
        <w:pStyle w:val="Default"/>
        <w:rPr>
          <w:sz w:val="23"/>
          <w:szCs w:val="23"/>
        </w:rPr>
      </w:pPr>
      <w:r w:rsidRPr="00E6764D">
        <w:rPr>
          <w:sz w:val="23"/>
          <w:szCs w:val="23"/>
        </w:rPr>
        <w:t>I look forward to a</w:t>
      </w:r>
      <w:r w:rsidR="00E6764D" w:rsidRPr="00E6764D">
        <w:rPr>
          <w:sz w:val="23"/>
          <w:szCs w:val="23"/>
        </w:rPr>
        <w:t>nother</w:t>
      </w:r>
      <w:r w:rsidRPr="00E6764D">
        <w:rPr>
          <w:sz w:val="23"/>
          <w:szCs w:val="23"/>
        </w:rPr>
        <w:t xml:space="preserve"> wonderful school year, full of </w:t>
      </w:r>
      <w:r w:rsidR="00E6764D" w:rsidRPr="00E6764D">
        <w:rPr>
          <w:sz w:val="23"/>
          <w:szCs w:val="23"/>
        </w:rPr>
        <w:t>growth and excitement</w:t>
      </w:r>
      <w:r w:rsidRPr="00E6764D">
        <w:rPr>
          <w:sz w:val="23"/>
          <w:szCs w:val="23"/>
        </w:rPr>
        <w:t xml:space="preserve">. Thank you </w:t>
      </w:r>
      <w:r w:rsidR="00AB7E92" w:rsidRPr="00E6764D">
        <w:rPr>
          <w:sz w:val="23"/>
          <w:szCs w:val="23"/>
        </w:rPr>
        <w:t>for</w:t>
      </w:r>
      <w:r w:rsidRPr="00E6764D">
        <w:rPr>
          <w:sz w:val="23"/>
          <w:szCs w:val="23"/>
        </w:rPr>
        <w:t xml:space="preserve"> your prayers and support!</w:t>
      </w:r>
      <w:r>
        <w:rPr>
          <w:sz w:val="23"/>
          <w:szCs w:val="23"/>
        </w:rPr>
        <w:t xml:space="preserve"> </w:t>
      </w:r>
    </w:p>
    <w:p w14:paraId="6550F334" w14:textId="1B181701" w:rsidR="0050177E" w:rsidRDefault="0050177E" w:rsidP="001D65D0">
      <w:pPr>
        <w:pStyle w:val="Default"/>
        <w:rPr>
          <w:sz w:val="23"/>
          <w:szCs w:val="23"/>
        </w:rPr>
      </w:pPr>
    </w:p>
    <w:p w14:paraId="063730CC" w14:textId="77777777" w:rsidR="00AB7E92" w:rsidRDefault="00AB7E92"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44B0124C" w14:textId="2BE78332" w:rsidR="001D65D0" w:rsidRDefault="007032E5" w:rsidP="001D65D0">
      <w:pPr>
        <w:pStyle w:val="Default"/>
        <w:rPr>
          <w:sz w:val="23"/>
          <w:szCs w:val="23"/>
        </w:rPr>
      </w:pPr>
      <w:r>
        <w:rPr>
          <w:sz w:val="23"/>
          <w:szCs w:val="23"/>
        </w:rPr>
        <w:t>Laura Sturgill</w:t>
      </w:r>
    </w:p>
    <w:p w14:paraId="31BACD5E" w14:textId="434114FC" w:rsidR="00191A02" w:rsidRDefault="001D65D0" w:rsidP="001D65D0">
      <w:pPr>
        <w:rPr>
          <w:sz w:val="23"/>
          <w:szCs w:val="23"/>
        </w:rPr>
      </w:pPr>
      <w:r>
        <w:rPr>
          <w:sz w:val="23"/>
          <w:szCs w:val="23"/>
        </w:rPr>
        <w:t>Principal</w:t>
      </w:r>
    </w:p>
    <w:p w14:paraId="32CECD4E" w14:textId="77777777" w:rsidR="00487CCB" w:rsidRDefault="00487CCB" w:rsidP="001D65D0"/>
    <w:p w14:paraId="5D2FB56D" w14:textId="77777777" w:rsidR="0050177E" w:rsidRDefault="0050177E" w:rsidP="0050177E"/>
    <w:p w14:paraId="0A68D233" w14:textId="77777777" w:rsidR="00F55E6E" w:rsidRDefault="00F55E6E" w:rsidP="0050177E"/>
    <w:p w14:paraId="33B83375" w14:textId="77777777" w:rsidR="00F55E6E" w:rsidRDefault="00F55E6E" w:rsidP="0050177E"/>
    <w:p w14:paraId="1EF39B43" w14:textId="77777777" w:rsidR="00F55E6E" w:rsidRDefault="00F55E6E" w:rsidP="0050177E"/>
    <w:p w14:paraId="21441C2A" w14:textId="77777777" w:rsidR="00F55E6E" w:rsidRDefault="00F55E6E" w:rsidP="0050177E"/>
    <w:p w14:paraId="1119B23F" w14:textId="77777777" w:rsidR="00F55E6E" w:rsidRDefault="00F55E6E" w:rsidP="0050177E"/>
    <w:p w14:paraId="707BE74A" w14:textId="77777777" w:rsidR="00F55E6E" w:rsidRDefault="00F55E6E" w:rsidP="0050177E"/>
    <w:p w14:paraId="278714EA" w14:textId="77777777" w:rsidR="00F55E6E" w:rsidRDefault="00F55E6E" w:rsidP="0050177E"/>
    <w:p w14:paraId="4463CC30" w14:textId="77777777" w:rsidR="00F55E6E" w:rsidRDefault="00F55E6E" w:rsidP="0050177E"/>
    <w:p w14:paraId="00BBEC2A" w14:textId="77777777" w:rsidR="00F55E6E" w:rsidRDefault="00F55E6E" w:rsidP="0050177E"/>
    <w:p w14:paraId="4743E5A4" w14:textId="77777777" w:rsidR="00F55E6E" w:rsidRDefault="00F55E6E" w:rsidP="0050177E"/>
    <w:p w14:paraId="06FAB8DE" w14:textId="2A98E989" w:rsidR="00F55E6E" w:rsidRPr="0050177E" w:rsidRDefault="00F55E6E" w:rsidP="0050177E">
      <w:pPr>
        <w:sectPr w:rsidR="00F55E6E" w:rsidRPr="0050177E">
          <w:type w:val="continuous"/>
          <w:pgSz w:w="12240" w:h="15840"/>
          <w:pgMar w:top="936" w:right="936" w:bottom="936" w:left="936" w:header="720" w:footer="720" w:gutter="0"/>
          <w:cols w:num="3" w:space="720"/>
          <w:docGrid w:linePitch="360"/>
        </w:sectPr>
      </w:pPr>
    </w:p>
    <w:p w14:paraId="2C77B414" w14:textId="7ECCE812" w:rsidR="004E7553" w:rsidRDefault="004E7553" w:rsidP="004E7553">
      <w:pPr>
        <w:pStyle w:val="Heading1"/>
      </w:pPr>
      <w:r>
        <w:lastRenderedPageBreak/>
        <w:t>MCCS History</w:t>
      </w:r>
    </w:p>
    <w:p w14:paraId="07443EAF" w14:textId="70F6CB34"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4BCB0426"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Christ-centered education, which leads to: </w:t>
      </w:r>
      <w:proofErr w:type="gramStart"/>
      <w:r w:rsidR="001D27D5">
        <w:t xml:space="preserve">   </w:t>
      </w:r>
      <w:r w:rsidRPr="00992B74">
        <w:t>(</w:t>
      </w:r>
      <w:proofErr w:type="gramEnd"/>
      <w:r w:rsidRPr="00992B74">
        <w:t xml:space="preserve">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in him. Rooted and built up in </w:t>
      </w:r>
      <w:r w:rsidRPr="004C1205">
        <w:rPr>
          <w:bCs/>
          <w:i/>
        </w:rPr>
        <w:t xml:space="preserve">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1B8739BA" w:rsidR="005766A8" w:rsidRDefault="005766A8" w:rsidP="005766A8">
      <w:pPr>
        <w:pStyle w:val="Heading1"/>
      </w:pPr>
      <w:r>
        <w:t>FOR</w:t>
      </w:r>
      <w:r w:rsidR="00753D4A">
        <w:t>E</w:t>
      </w:r>
      <w:r>
        <w:t>W</w:t>
      </w:r>
      <w:r w:rsidR="00753D4A">
        <w:t>O</w:t>
      </w:r>
      <w:r>
        <w:t xml:space="preserve">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 xml:space="preserve">ought to develop rules that create a positive, caring, and protective environment for each child enrolled in our school. If a family has a concern about a particular rule, then the family should discuss the rule with the </w:t>
      </w:r>
      <w:proofErr w:type="gramStart"/>
      <w:r w:rsidRPr="00992B74">
        <w:t>Principal</w:t>
      </w:r>
      <w:proofErr w:type="gramEnd"/>
      <w:r w:rsidRPr="00992B74">
        <w:t>, and the Principal will make the final interpretation. The rules are</w:t>
      </w:r>
      <w:r>
        <w:rPr>
          <w:sz w:val="23"/>
          <w:szCs w:val="23"/>
        </w:rPr>
        <w:t xml:space="preserve"> </w:t>
      </w:r>
      <w:r w:rsidRPr="00992B74">
        <w:t xml:space="preserve">reviewed and revised as necessary each year. </w:t>
      </w:r>
    </w:p>
    <w:p w14:paraId="1685D429" w14:textId="466B039D" w:rsidR="005766A8" w:rsidRPr="00992B74" w:rsidRDefault="005766A8" w:rsidP="005766A8">
      <w:r w:rsidRPr="00992B74">
        <w:lastRenderedPageBreak/>
        <w:t xml:space="preserve">This handbook does not create a contract between you and Millers Creek Christian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national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6295705F" w:rsidR="005766A8" w:rsidRPr="00B52442" w:rsidRDefault="005766A8" w:rsidP="005766A8">
      <w:r>
        <w:rPr>
          <w:rFonts w:ascii="Arial" w:hAnsi="Arial" w:cs="Arial"/>
        </w:rPr>
        <w:t xml:space="preserve">• </w:t>
      </w:r>
      <w:r>
        <w:t xml:space="preserve">We believe that God is the ultimate source of </w:t>
      </w:r>
      <w:proofErr w:type="gramStart"/>
      <w:r>
        <w:t>truth</w:t>
      </w:r>
      <w:proofErr w:type="gramEnd"/>
      <w:r>
        <w:t xml:space="preserve"> and that the Bible is the inspired, inerrant, and infallible Word of God</w:t>
      </w:r>
      <w:r w:rsidRPr="00B52442">
        <w:t xml:space="preserve">. </w:t>
      </w:r>
      <w:r w:rsidR="00A12A7D" w:rsidRPr="00B52442">
        <w:t xml:space="preserve">In order to create consistency, MCCS teachers and students use KJV for </w:t>
      </w:r>
      <w:r w:rsidR="00A12A7D" w:rsidRPr="00B52442">
        <w:t xml:space="preserve">Biblical instruction, scripture memory, coursework, and chapel services. </w:t>
      </w:r>
    </w:p>
    <w:p w14:paraId="7F630D66" w14:textId="77777777" w:rsidR="005766A8" w:rsidRDefault="005766A8" w:rsidP="005766A8">
      <w:r>
        <w:rPr>
          <w:rFonts w:ascii="Arial" w:hAnsi="Arial" w:cs="Arial"/>
        </w:rPr>
        <w:t xml:space="preserve">• </w:t>
      </w:r>
      <w:r>
        <w:t xml:space="preserve">We believe that God is Spirit, infinite, personal, 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t>
      </w:r>
      <w:r w:rsidRPr="001D27D5">
        <w:rPr>
          <w:rFonts w:ascii="Palatino Linotype" w:hAnsi="Palatino Linotype" w:cs="Arial"/>
        </w:rPr>
        <w:t>We believe that Christian integrity must characterize all we do.</w:t>
      </w:r>
      <w:r>
        <w:rPr>
          <w:rFonts w:ascii="Arial" w:hAnsi="Arial" w:cs="Arial"/>
        </w:rPr>
        <w:t xml:space="preserve"> </w:t>
      </w:r>
    </w:p>
    <w:p w14:paraId="07CFEC05" w14:textId="399E0FBF"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w:t>
      </w:r>
      <w:r>
        <w:t xml:space="preserve">MCCS is to provide an education based on Christian beliefs with academic excellence and to prepare the students for college and life, 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60E1F68F"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Pr="001D27D5" w:rsidRDefault="005766A8" w:rsidP="005766A8">
      <w:pPr>
        <w:rPr>
          <w:rFonts w:cs="Arial"/>
        </w:rPr>
      </w:pPr>
      <w:r>
        <w:rPr>
          <w:rFonts w:ascii="Arial" w:hAnsi="Arial" w:cs="Arial"/>
        </w:rPr>
        <w:t xml:space="preserve">• </w:t>
      </w:r>
      <w:r w:rsidRPr="001D27D5">
        <w:rPr>
          <w:rFonts w:cs="Arial"/>
        </w:rPr>
        <w:t xml:space="preserve">We believe marriage is defined as a union between one man and one woman. </w:t>
      </w:r>
    </w:p>
    <w:p w14:paraId="72706F2E" w14:textId="77777777" w:rsidR="002E2A39" w:rsidRDefault="005766A8" w:rsidP="005766A8">
      <w:pPr>
        <w:rPr>
          <w:i/>
          <w:iCs/>
        </w:rPr>
      </w:pPr>
      <w:r>
        <w:rPr>
          <w:i/>
          <w:iCs/>
        </w:rPr>
        <w:lastRenderedPageBreak/>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557D9264" w:rsidR="002E2A39" w:rsidRDefault="002E2A39" w:rsidP="002E2A39">
      <w:r>
        <w:t>• To provide the highest level of academic excellence that encourages each student to develop his God-given potential to its fullest extent and to help him to meet the ever</w:t>
      </w:r>
      <w:r w:rsidR="000230B5">
        <w:t>-</w:t>
      </w:r>
      <w:r>
        <w:t xml:space="preserve">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w:t>
      </w:r>
      <w:r>
        <w:t xml:space="preserve">growth for all faculty and staff of MCCS. </w:t>
      </w:r>
    </w:p>
    <w:p w14:paraId="20483BA5" w14:textId="77777777" w:rsidR="002E2A39" w:rsidRDefault="002E2A39" w:rsidP="002E2A39">
      <w:r>
        <w:t xml:space="preserve">• To provide financial, professional, and personal support for the faculty and 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Pr="001D27D5" w:rsidRDefault="002E2A39" w:rsidP="004C1205">
      <w:pPr>
        <w:pStyle w:val="Default"/>
        <w:rPr>
          <w:rFonts w:asciiTheme="minorHAnsi" w:hAnsiTheme="minorHAnsi"/>
          <w:sz w:val="22"/>
          <w:szCs w:val="22"/>
        </w:rPr>
      </w:pPr>
      <w:r w:rsidRPr="001D27D5">
        <w:rPr>
          <w:rFonts w:asciiTheme="minorHAnsi" w:hAnsiTheme="minorHAnsi"/>
          <w:sz w:val="22"/>
          <w:szCs w:val="22"/>
        </w:rPr>
        <w:t xml:space="preserve">As stated in our Non-Discrimination Policy, students of any race, color, religious, national, or ethnic background are eligible for </w:t>
      </w:r>
      <w:r w:rsidRPr="001D27D5">
        <w:rPr>
          <w:rFonts w:asciiTheme="minorHAnsi" w:hAnsiTheme="minorHAnsi"/>
          <w:sz w:val="22"/>
          <w:szCs w:val="22"/>
        </w:rPr>
        <w:t xml:space="preserve">acceptance into our academic and related programs, provided the student meets the required age and related items for his/her </w:t>
      </w:r>
      <w:proofErr w:type="gramStart"/>
      <w:r w:rsidRPr="001D27D5">
        <w:rPr>
          <w:rFonts w:asciiTheme="minorHAnsi" w:hAnsiTheme="minorHAnsi"/>
          <w:sz w:val="22"/>
          <w:szCs w:val="22"/>
        </w:rPr>
        <w:t>particular grade</w:t>
      </w:r>
      <w:proofErr w:type="gramEnd"/>
      <w:r w:rsidRPr="001D27D5">
        <w:rPr>
          <w:rFonts w:asciiTheme="minorHAnsi" w:hAnsiTheme="minorHAnsi"/>
          <w:sz w:val="22"/>
          <w:szCs w:val="22"/>
        </w:rPr>
        <w:t xml:space="preserv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w:t>
      </w:r>
      <w:r>
        <w:lastRenderedPageBreak/>
        <w:t xml:space="preserve">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w:t>
      </w:r>
      <w:r>
        <w:t xml:space="preserve">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and early admission is requested, you must agree to an assessment test given by an authorized center/person. Based upon this evaluation the final decision for the exception is determined by the principal of MCCS. If accepted the child will be on a</w:t>
      </w:r>
      <w:r w:rsidRPr="00753D4A">
        <w:t xml:space="preserve"> 30-day probation period.</w:t>
      </w:r>
      <w:r>
        <w:t xml:space="preserve"> This allows us to determine if they are emotionally and academically ready to participate in a structured classroom environment. </w:t>
      </w:r>
    </w:p>
    <w:p w14:paraId="01E70889" w14:textId="77777777" w:rsidR="00F14233" w:rsidRDefault="00F14233" w:rsidP="002C466D">
      <w:pPr>
        <w:pStyle w:val="Heading4"/>
      </w:pPr>
      <w:r>
        <w:t xml:space="preserve">1st-5th Grade </w:t>
      </w:r>
    </w:p>
    <w:p w14:paraId="173F0E7E" w14:textId="64869799" w:rsidR="00F14233" w:rsidRDefault="00F14233" w:rsidP="00F14233">
      <w:r>
        <w:t>To enroll in 1</w:t>
      </w:r>
      <w:r>
        <w:rPr>
          <w:sz w:val="16"/>
          <w:szCs w:val="16"/>
        </w:rPr>
        <w:t>st</w:t>
      </w:r>
      <w:r>
        <w:t>-5</w:t>
      </w:r>
      <w:r>
        <w:rPr>
          <w:sz w:val="16"/>
          <w:szCs w:val="16"/>
        </w:rPr>
        <w:t xml:space="preserve">th </w:t>
      </w:r>
      <w:r>
        <w:t xml:space="preserve">grade, the applicant must have been </w:t>
      </w:r>
      <w:r>
        <w:t>promoted to that grade by his previous school</w:t>
      </w:r>
      <w:r w:rsidR="00753D4A">
        <w:t xml:space="preserve"> </w:t>
      </w:r>
      <w:r>
        <w:t xml:space="preserve">or he must have completed his </w:t>
      </w:r>
      <w:r w:rsidR="00315AE0">
        <w:t>h</w:t>
      </w:r>
      <w:r>
        <w:t>ome</w:t>
      </w:r>
      <w:r w:rsidR="00315AE0">
        <w:t>s</w:t>
      </w:r>
      <w:r>
        <w:t>chool program for the previous grade. The parents must supply MCCS an official transcript of the applicant’s work from the previous school or Home School or the agency through whom the home schooling was being supervised</w:t>
      </w:r>
      <w:r w:rsidRPr="00753D4A">
        <w:t>. MCCS reserves the right to place an applicant in the appropriate grade if his transcript reflects a need for remediation. This decision will be based on</w:t>
      </w:r>
      <w:r>
        <w:t xml:space="preserve"> the results from an achievement test to be administered by MCCS or other approved testing measures. MCCS will </w:t>
      </w:r>
      <w:r w:rsidR="00753D4A">
        <w:t>submit</w:t>
      </w:r>
      <w:r>
        <w:t xml:space="preserve">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4AF148EE" w:rsidR="00F14233" w:rsidRPr="00F14233" w:rsidRDefault="00F14233" w:rsidP="00F14233">
      <w:r>
        <w:t xml:space="preserve">An applicant that has been suspended or expelled by his previous school </w:t>
      </w:r>
      <w:r w:rsidR="00040E6A">
        <w:t xml:space="preserve">and requests admittance or re-admittance at MCCS, will go before the </w:t>
      </w:r>
      <w:r w:rsidR="00B77006">
        <w:t>principal</w:t>
      </w:r>
      <w:r w:rsidR="00040E6A">
        <w:t xml:space="preserve"> of the school. </w:t>
      </w:r>
      <w:r>
        <w:t xml:space="preserve">The </w:t>
      </w:r>
      <w:r w:rsidR="00B77006">
        <w:t>principal</w:t>
      </w:r>
      <w:r>
        <w:t xml:space="preserve"> will make a recommendation </w:t>
      </w:r>
      <w:r w:rsidR="00040E6A">
        <w:t xml:space="preserve">to the School </w:t>
      </w:r>
      <w:r w:rsidR="00040E6A">
        <w:lastRenderedPageBreak/>
        <w:t>Board Chairman based on the hearing.</w:t>
      </w:r>
      <w:r>
        <w:t xml:space="preserve"> If the student is allowed admittance or re-admittance, </w:t>
      </w:r>
      <w:r w:rsidRPr="00753D4A">
        <w:t xml:space="preserve">this student will be on probation for </w:t>
      </w:r>
      <w:r w:rsidR="00040E6A" w:rsidRPr="00753D4A">
        <w:t>the first grading period</w:t>
      </w:r>
      <w:r w:rsidRPr="00753D4A">
        <w:t>.</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6B0B8E29" w:rsidR="002E2A39" w:rsidRDefault="002E2A39" w:rsidP="002E2A39">
      <w:r w:rsidRPr="002E2A39">
        <w:t>To enroll in 6t</w:t>
      </w:r>
      <w:r>
        <w:t>h</w:t>
      </w:r>
      <w:r w:rsidRPr="002E2A39">
        <w:t xml:space="preserve">-12th grade, the applicant must have been promoted to that grade by his previous school, or he must have completed his </w:t>
      </w:r>
      <w:r w:rsidR="00315AE0">
        <w:t>h</w:t>
      </w:r>
      <w:r w:rsidRPr="002E2A39">
        <w:t>ome</w:t>
      </w:r>
      <w:r w:rsidR="00315AE0">
        <w:t>s</w:t>
      </w:r>
      <w:r w:rsidRPr="002E2A39">
        <w:t xml:space="preserve">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w:t>
      </w:r>
      <w:r w:rsidR="00753D4A">
        <w:t>submit</w:t>
      </w:r>
      <w:r w:rsidRPr="002E2A39">
        <w:t xml:space="preserve"> a transcript request form to </w:t>
      </w:r>
      <w:r w:rsidRPr="002E2A39">
        <w:t>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 xml:space="preserve">An applicant that has been suspended or expelled by his previous school and requests admittance or re-admittance at MCCS, will go before the </w:t>
      </w:r>
      <w:proofErr w:type="gramStart"/>
      <w:r>
        <w:t>Principal</w:t>
      </w:r>
      <w:proofErr w:type="gramEnd"/>
      <w:r>
        <w:t xml:space="preserve"> of the school. The </w:t>
      </w:r>
      <w:proofErr w:type="gramStart"/>
      <w:r>
        <w:t>Principal</w:t>
      </w:r>
      <w:proofErr w:type="gramEnd"/>
      <w:r>
        <w:t xml:space="preserve">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5FE1638A" w:rsidR="002E2A39" w:rsidRDefault="002E2A39" w:rsidP="002E2A39">
      <w:r>
        <w:t>Parents who desire to enroll their student(s) in MCCS must complete a</w:t>
      </w:r>
      <w:r w:rsidR="00753D4A">
        <w:t>n online</w:t>
      </w:r>
      <w:r>
        <w:t xml:space="preserve"> student enrollment form for each student. Acceptance into MCCS does not guarantee re-</w:t>
      </w:r>
      <w:r>
        <w:t>enrollment privileges to a student. The right to re-enroll is based on the student’s performance at MCCS</w:t>
      </w:r>
      <w:r w:rsidR="00040E6A">
        <w:t xml:space="preserve"> and upon the discretion of the </w:t>
      </w:r>
      <w:r w:rsidR="00B77006">
        <w:t>principal</w:t>
      </w:r>
      <w:r>
        <w:t xml:space="preserve">. </w:t>
      </w:r>
    </w:p>
    <w:p w14:paraId="71C1E076" w14:textId="77777777" w:rsidR="002E2A39" w:rsidRDefault="002E2A39" w:rsidP="002E2A39">
      <w:pPr>
        <w:pStyle w:val="Heading2"/>
      </w:pPr>
      <w:r>
        <w:t xml:space="preserve">Re-Enrollment </w:t>
      </w:r>
    </w:p>
    <w:p w14:paraId="35CD1224" w14:textId="5966C209" w:rsidR="002E2A39" w:rsidRPr="00753D4A" w:rsidRDefault="002E2A39" w:rsidP="002E2A39">
      <w:pPr>
        <w:rPr>
          <w:b/>
          <w:bCs/>
        </w:rPr>
      </w:pPr>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w:t>
      </w:r>
      <w:r w:rsidRPr="00753D4A">
        <w:rPr>
          <w:b/>
          <w:bCs/>
        </w:rPr>
        <w:t xml:space="preserve">No student will be re-enrolled until all the required fees for the present year are </w:t>
      </w:r>
      <w:r w:rsidR="00D03419" w:rsidRPr="00753D4A">
        <w:rPr>
          <w:b/>
          <w:bCs/>
        </w:rPr>
        <w:t>current,</w:t>
      </w:r>
      <w:r w:rsidRPr="00753D4A">
        <w:rPr>
          <w:b/>
          <w:bCs/>
        </w:rPr>
        <w:t xml:space="preserve">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the school year. No release will be granted unless tuition for the time the student was enrolled is current. Withdrawals are considered individual, and the release </w:t>
      </w:r>
      <w:r w:rsidRPr="00992B74">
        <w:lastRenderedPageBreak/>
        <w:t xml:space="preserve">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student(s) as low as possible as we strive to provide them an excellent Christian-based education in a positive, loving environment. </w:t>
      </w:r>
    </w:p>
    <w:p w14:paraId="2BE0D7D6" w14:textId="3EBA7E29" w:rsidR="00E14E96" w:rsidRDefault="00E14E96" w:rsidP="00E14E96">
      <w:r>
        <w:t>Our school operates totally on student tuition, scholarships, and occasional support from church and community members in the form of gifts. Therefore, it</w:t>
      </w:r>
      <w:r w:rsidR="008E4DF8">
        <w:t xml:space="preserve"> is</w:t>
      </w:r>
      <w:r>
        <w:t xml:space="preserve"> </w:t>
      </w:r>
      <w:r w:rsidR="008E4DF8" w:rsidRPr="00753D4A">
        <w:rPr>
          <w:b/>
          <w:bCs/>
        </w:rPr>
        <w:t>necessary</w:t>
      </w:r>
      <w:r>
        <w:t xml:space="preserve"> that you pay your tuition and related fees on time. The yearly tuition for children </w:t>
      </w:r>
      <w:r w:rsidR="007F7238">
        <w:t xml:space="preserve">will </w:t>
      </w:r>
      <w:r>
        <w:t xml:space="preserve">be divided into ten </w:t>
      </w:r>
      <w:r w:rsidR="005F44D9" w:rsidRPr="005F44D9">
        <w:t>e</w:t>
      </w:r>
      <w:r w:rsidRPr="005F44D9">
        <w:t xml:space="preserve">qual payments </w:t>
      </w:r>
      <w:r>
        <w:t>and is due on the 1</w:t>
      </w:r>
      <w:r>
        <w:rPr>
          <w:sz w:val="16"/>
          <w:szCs w:val="16"/>
        </w:rPr>
        <w:t xml:space="preserve">st </w:t>
      </w:r>
      <w:r>
        <w:t>day of the month beginning in August and ending in</w:t>
      </w:r>
      <w:r w:rsidR="005F44D9">
        <w:t xml:space="preserve"> May</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1386BDC5" w:rsidR="00E14E96" w:rsidRPr="00753D4A" w:rsidRDefault="00E14E96" w:rsidP="00E14E96">
      <w:pPr>
        <w:rPr>
          <w:b/>
          <w:bCs/>
        </w:rPr>
      </w:pPr>
      <w:r>
        <w:t>Remember that we do not bill you each month unless you have an outstanding balance. Therefore, you must remember that the payment is due the 1</w:t>
      </w:r>
      <w:r>
        <w:rPr>
          <w:sz w:val="16"/>
          <w:szCs w:val="16"/>
        </w:rPr>
        <w:t xml:space="preserve">st </w:t>
      </w:r>
      <w:r>
        <w:t xml:space="preserve">day of each month August through May. </w:t>
      </w:r>
      <w:r w:rsidRPr="00753D4A">
        <w:rPr>
          <w:b/>
          <w:bCs/>
        </w:rPr>
        <w:t xml:space="preserve">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0B97DE92" w14:textId="38303A40" w:rsidR="007F7238" w:rsidRDefault="00DD0FBC" w:rsidP="00DD0FBC">
      <w:pPr>
        <w:rPr>
          <w:sz w:val="23"/>
          <w:szCs w:val="23"/>
        </w:rPr>
      </w:pPr>
      <w:r>
        <w:rPr>
          <w:sz w:val="23"/>
          <w:szCs w:val="23"/>
        </w:rPr>
        <w:t>The school will purchase books for all PK</w:t>
      </w:r>
      <w:r w:rsidR="00F401AE">
        <w:rPr>
          <w:sz w:val="23"/>
          <w:szCs w:val="23"/>
        </w:rPr>
        <w:t>1</w:t>
      </w:r>
      <w:r>
        <w:rPr>
          <w:sz w:val="23"/>
          <w:szCs w:val="23"/>
        </w:rPr>
        <w:t>-</w:t>
      </w:r>
      <w:r w:rsidR="00D03419">
        <w:rPr>
          <w:sz w:val="23"/>
          <w:szCs w:val="23"/>
        </w:rPr>
        <w:t>5</w:t>
      </w:r>
      <w:r w:rsidR="00D03419" w:rsidRPr="00D03419">
        <w:rPr>
          <w:sz w:val="23"/>
          <w:szCs w:val="23"/>
          <w:vertAlign w:val="superscript"/>
        </w:rPr>
        <w:t>th</w:t>
      </w:r>
      <w:r w:rsidR="00D03419">
        <w:rPr>
          <w:sz w:val="23"/>
          <w:szCs w:val="23"/>
        </w:rPr>
        <w:t xml:space="preserve"> grade</w:t>
      </w:r>
      <w:r>
        <w:rPr>
          <w:sz w:val="23"/>
          <w:szCs w:val="23"/>
        </w:rPr>
        <w:t xml:space="preserve"> students. </w:t>
      </w:r>
      <w:r w:rsidR="00D03419">
        <w:rPr>
          <w:sz w:val="23"/>
          <w:szCs w:val="23"/>
        </w:rPr>
        <w:t xml:space="preserve">Students in grades 6-12 </w:t>
      </w:r>
      <w:r w:rsidR="007F7238">
        <w:rPr>
          <w:sz w:val="23"/>
          <w:szCs w:val="23"/>
        </w:rPr>
        <w:t xml:space="preserve">will be given a list of books to purchase before the school year begins. Students must have books purchased </w:t>
      </w:r>
      <w:r w:rsidR="00D03419">
        <w:rPr>
          <w:sz w:val="23"/>
          <w:szCs w:val="23"/>
        </w:rPr>
        <w:t>prior to attendance</w:t>
      </w:r>
      <w:r w:rsidR="007F7238">
        <w:rPr>
          <w:sz w:val="23"/>
          <w:szCs w:val="23"/>
        </w:rPr>
        <w:t>.</w:t>
      </w:r>
    </w:p>
    <w:p w14:paraId="78396DFF" w14:textId="77777777" w:rsidR="00DA57B6" w:rsidRDefault="00DA57B6" w:rsidP="00DA57B6">
      <w:pPr>
        <w:pStyle w:val="Heading2"/>
      </w:pPr>
      <w:bookmarkStart w:id="0" w:name="_Hlk482341004"/>
      <w:r>
        <w:t xml:space="preserve">School Hours </w:t>
      </w:r>
    </w:p>
    <w:p w14:paraId="4E3DD30F" w14:textId="0ABA1253" w:rsidR="00DA57B6" w:rsidRDefault="00DA57B6" w:rsidP="00DA57B6">
      <w:r>
        <w:rPr>
          <w:b/>
          <w:bCs/>
        </w:rPr>
        <w:t>K</w:t>
      </w:r>
      <w:r w:rsidR="007F7238">
        <w:rPr>
          <w:b/>
          <w:bCs/>
        </w:rPr>
        <w:t>1</w:t>
      </w:r>
      <w:r>
        <w:rPr>
          <w:b/>
          <w:bCs/>
        </w:rPr>
        <w:t>-K4</w:t>
      </w:r>
      <w:r>
        <w:t xml:space="preserve">: Monday – Friday, </w:t>
      </w:r>
      <w:r w:rsidR="00D03419">
        <w:t>7:15</w:t>
      </w:r>
      <w:r>
        <w:t xml:space="preserve"> am – 12:00 pm</w:t>
      </w:r>
      <w:r w:rsidR="007F7238">
        <w:t xml:space="preserve"> or 3:</w:t>
      </w:r>
      <w:r w:rsidR="00D03419">
        <w:t>15</w:t>
      </w:r>
      <w:r w:rsidR="007F7238">
        <w:t xml:space="preserve">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0"/>
    </w:p>
    <w:p w14:paraId="74558F4C" w14:textId="77777777" w:rsidR="00DF18F0" w:rsidRDefault="00DF18F0" w:rsidP="00DF18F0">
      <w:pPr>
        <w:pStyle w:val="Heading2"/>
      </w:pPr>
      <w:r>
        <w:t xml:space="preserve">Before and After School Care </w:t>
      </w:r>
    </w:p>
    <w:p w14:paraId="11674B80" w14:textId="5A716914"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D03419">
        <w:t>K5</w:t>
      </w:r>
      <w:r w:rsidR="005323E6">
        <w:t>-</w:t>
      </w:r>
      <w:r w:rsidR="00D03419">
        <w:t>5th</w:t>
      </w:r>
      <w:r w:rsidR="005323E6">
        <w:t xml:space="preserve"> grade, </w:t>
      </w:r>
      <w:r w:rsidRPr="00992B74">
        <w:t xml:space="preserve">only and begins at 7:15 am. </w:t>
      </w:r>
    </w:p>
    <w:p w14:paraId="42C82EC3" w14:textId="24E03726" w:rsidR="00DF18F0" w:rsidRPr="00992B74" w:rsidRDefault="00DF18F0" w:rsidP="00DF18F0">
      <w:r w:rsidRPr="00992B74">
        <w:t>After-school programs are available for</w:t>
      </w:r>
      <w:r w:rsidR="00D03419">
        <w:t xml:space="preserve"> students 2 years old through 8</w:t>
      </w:r>
      <w:r w:rsidR="00D03419" w:rsidRPr="00D03419">
        <w:rPr>
          <w:vertAlign w:val="superscript"/>
        </w:rPr>
        <w:t>th</w:t>
      </w:r>
      <w:r w:rsidR="00D03419">
        <w:t xml:space="preserve"> grade</w:t>
      </w:r>
      <w:r w:rsidRPr="00992B74">
        <w:t xml:space="preserve"> from 3:00 pm - 6:00 pm. The cost for the after-school program is </w:t>
      </w:r>
      <w:r w:rsidR="005F44D9">
        <w:t>$</w:t>
      </w:r>
      <w:r w:rsidR="00B2485C" w:rsidRPr="005F44D9">
        <w:t>1,500 per year</w:t>
      </w:r>
      <w:r w:rsidRPr="005F44D9">
        <w:t xml:space="preserve"> per student</w:t>
      </w:r>
      <w:r w:rsidR="00B2485C" w:rsidRPr="005F44D9">
        <w:t xml:space="preserve"> and can be paid in 10 monthly </w:t>
      </w:r>
      <w:r w:rsidR="00B2485C" w:rsidRPr="005F44D9">
        <w:lastRenderedPageBreak/>
        <w:t>installments (August-May)</w:t>
      </w:r>
      <w:r w:rsidRPr="005F44D9">
        <w:t xml:space="preserve">. No </w:t>
      </w:r>
      <w:r w:rsidRPr="00992B74">
        <w:t xml:space="preserve">discounts are offered for after school. This fee is a set fee regardless of how many days that school is in session </w:t>
      </w:r>
      <w:r w:rsidR="008E4DF8" w:rsidRPr="00992B74">
        <w:t>in each</w:t>
      </w:r>
      <w:r w:rsidRPr="00992B74">
        <w:t xml:space="preserve"> month. There is a drop</w:t>
      </w:r>
      <w:r w:rsidR="005F44D9">
        <w:t>-</w:t>
      </w:r>
      <w:r w:rsidRPr="00992B74">
        <w:t xml:space="preserve">in rate of </w:t>
      </w:r>
      <w:r w:rsidR="00B2485C" w:rsidRPr="005F44D9">
        <w:t xml:space="preserve">$15.00 </w:t>
      </w:r>
      <w:r w:rsidRPr="005F44D9">
        <w:t xml:space="preserve">per </w:t>
      </w:r>
      <w:r w:rsidRPr="00992B74">
        <w:t xml:space="preserve">student, per day. If your account is not current by the </w:t>
      </w:r>
      <w:r w:rsidR="008E4DF8">
        <w:t>final day</w:t>
      </w:r>
      <w:r w:rsidRPr="00992B74">
        <w:t xml:space="preserve"> of each month, then you will be contacted by the school administrator and/or </w:t>
      </w:r>
      <w:r w:rsidR="008E4DF8">
        <w:t>Business Manager</w:t>
      </w:r>
      <w:r w:rsidRPr="00992B74">
        <w:t xml:space="preserve">.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7919A073" w:rsidR="00882CD8" w:rsidRDefault="00DF18F0" w:rsidP="00DF18F0">
      <w:pPr>
        <w:rPr>
          <w:b/>
          <w:bCs/>
          <w:sz w:val="23"/>
          <w:szCs w:val="23"/>
        </w:rPr>
      </w:pPr>
      <w:r w:rsidRPr="00DF18F0">
        <w:t>MCCS will</w:t>
      </w:r>
      <w:r w:rsidR="005F44D9">
        <w:t xml:space="preserve"> typically</w:t>
      </w:r>
      <w:r w:rsidRPr="00DF18F0">
        <w:t xml:space="preserve">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will be sent and closing, delays, and early dismissals will be posted on the school website </w:t>
      </w:r>
      <w:r w:rsidR="005323E6">
        <w:t xml:space="preserve">at </w:t>
      </w:r>
      <w:hyperlink r:id="rId13" w:history="1">
        <w:r w:rsidR="008E4DF8" w:rsidRPr="007C6B48">
          <w:rPr>
            <w:rStyle w:val="Hyperlink"/>
          </w:rPr>
          <w:t>www.mccslions.org</w:t>
        </w:r>
      </w:hyperlink>
      <w:r w:rsidR="008E4DF8">
        <w:t xml:space="preserve">, our </w:t>
      </w:r>
      <w:r w:rsidR="008E4DF8">
        <w:t>Facebook page, and sent via the school’s Remind App</w:t>
      </w:r>
      <w:r w:rsidRPr="00DF18F0">
        <w:t>.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29096579" w:rsidR="00DD0FBC" w:rsidRDefault="00DD0FBC" w:rsidP="00DD0FBC">
      <w:r w:rsidRPr="00DA57B6">
        <w:rPr>
          <w:rStyle w:val="Heading4Char"/>
        </w:rPr>
        <w:t xml:space="preserve">Drop off for </w:t>
      </w:r>
      <w:r w:rsidRPr="00B6223D">
        <w:rPr>
          <w:rStyle w:val="Heading4Char"/>
        </w:rPr>
        <w:t>K</w:t>
      </w:r>
      <w:r w:rsidR="007F7238" w:rsidRPr="00B6223D">
        <w:rPr>
          <w:rStyle w:val="Heading4Char"/>
        </w:rPr>
        <w:t>1</w:t>
      </w:r>
      <w:r w:rsidRPr="00B6223D">
        <w:rPr>
          <w:rStyle w:val="Heading4Char"/>
        </w:rPr>
        <w:t>-K</w:t>
      </w:r>
      <w:r w:rsidR="00903B76">
        <w:rPr>
          <w:rStyle w:val="Heading4Char"/>
        </w:rPr>
        <w:t>4</w:t>
      </w:r>
      <w:r w:rsidR="00B6223D" w:rsidRPr="00B6223D">
        <w:rPr>
          <w:rStyle w:val="Heading4Char"/>
        </w:rPr>
        <w:t xml:space="preserve"> </w:t>
      </w:r>
      <w:r w:rsidRPr="00DA57B6">
        <w:rPr>
          <w:rStyle w:val="Heading4Char"/>
        </w:rPr>
        <w:t>students:</w:t>
      </w:r>
      <w:r>
        <w:t xml:space="preserve"> These students must be walked to their room 7:</w:t>
      </w:r>
      <w:r w:rsidR="00903B76">
        <w:t>1</w:t>
      </w:r>
      <w:r>
        <w:t xml:space="preserve">5 am – 8:00 am. (The foregoing statement made for the safety of your child and relieves the school from responsibility when the rule is broken.) </w:t>
      </w:r>
    </w:p>
    <w:p w14:paraId="10D21182" w14:textId="4FEA8CCC" w:rsidR="00DD0FBC" w:rsidRDefault="00DD0FBC" w:rsidP="00DD0FBC">
      <w:r w:rsidRPr="00DA57B6">
        <w:rPr>
          <w:rStyle w:val="Heading4Char"/>
        </w:rPr>
        <w:t>Pick up for K</w:t>
      </w:r>
      <w:r w:rsidR="007F7238">
        <w:rPr>
          <w:rStyle w:val="Heading4Char"/>
        </w:rPr>
        <w:t>1</w:t>
      </w:r>
      <w:r w:rsidRPr="00DA57B6">
        <w:rPr>
          <w:rStyle w:val="Heading4Char"/>
        </w:rPr>
        <w:t>-K</w:t>
      </w:r>
      <w:r w:rsidR="00903B76">
        <w:rPr>
          <w:rStyle w:val="Heading4Char"/>
        </w:rPr>
        <w:t>4</w:t>
      </w:r>
      <w:r w:rsidRPr="00DA57B6">
        <w:rPr>
          <w:rStyle w:val="Heading4Char"/>
        </w:rPr>
        <w:t>:</w:t>
      </w:r>
      <w:r>
        <w:t xml:space="preserve"> K</w:t>
      </w:r>
      <w:r w:rsidR="007F7238">
        <w:t>1</w:t>
      </w:r>
      <w:r>
        <w:t>-K</w:t>
      </w:r>
      <w:r w:rsidR="00903B76">
        <w:t>4</w:t>
      </w:r>
      <w:r>
        <w:t xml:space="preserve"> students must be picked at their classroom by an adult listed on their pickup list</w:t>
      </w:r>
      <w:r w:rsidR="00903B76">
        <w:t xml:space="preserve"> by 3:15 pm.</w:t>
      </w:r>
    </w:p>
    <w:p w14:paraId="742858A8" w14:textId="00B994BC" w:rsidR="006026DB" w:rsidRDefault="006026DB" w:rsidP="00DD0FBC">
      <w:r w:rsidRPr="006026DB">
        <w:t>If a parent or his designated caretaker is late picking up the student(s), the student(s) will be taken to the After-School care program and the family will be billed appropriately for the cost of supervision. Only names listed on the emergency contacts page of the registration form will be allowed to pick up the student(s).</w:t>
      </w:r>
    </w:p>
    <w:p w14:paraId="3A3C76A1" w14:textId="09675C03" w:rsidR="00D74685" w:rsidRDefault="00D74685" w:rsidP="00D74685">
      <w:r w:rsidRPr="00DA57B6">
        <w:rPr>
          <w:rStyle w:val="Heading4Char"/>
        </w:rPr>
        <w:t xml:space="preserve">Drop off for </w:t>
      </w:r>
      <w:r w:rsidR="00903B76">
        <w:rPr>
          <w:rStyle w:val="Heading4Char"/>
        </w:rPr>
        <w:t>K5</w:t>
      </w:r>
      <w:r w:rsidRPr="00DA57B6">
        <w:rPr>
          <w:rStyle w:val="Heading4Char"/>
        </w:rPr>
        <w:t xml:space="preserve"> – 5th Grade:</w:t>
      </w:r>
      <w:r w:rsidRPr="00D74685">
        <w:rPr>
          <w:b/>
          <w:bCs/>
        </w:rPr>
        <w:t xml:space="preserve"> </w:t>
      </w:r>
      <w:r>
        <w:t xml:space="preserve">Students should be dropped off </w:t>
      </w:r>
      <w:r w:rsidR="00903B76">
        <w:t>in the upstairs carline for Early Birds</w:t>
      </w:r>
      <w:r>
        <w:t xml:space="preserve"> 7:</w:t>
      </w:r>
      <w:r w:rsidR="00903B76">
        <w:t>15</w:t>
      </w:r>
      <w:r>
        <w:t xml:space="preserve"> – </w:t>
      </w:r>
      <w:r w:rsidR="00903B76">
        <w:t>7:45</w:t>
      </w:r>
      <w:r>
        <w:t xml:space="preserve"> am</w:t>
      </w:r>
      <w:r w:rsidR="00903B76">
        <w:t>.</w:t>
      </w:r>
      <w:r>
        <w:t xml:space="preserve"> </w:t>
      </w:r>
      <w:r w:rsidR="00903B76">
        <w:t>1</w:t>
      </w:r>
      <w:r w:rsidR="00903B76" w:rsidRPr="00903B76">
        <w:rPr>
          <w:vertAlign w:val="superscript"/>
        </w:rPr>
        <w:t>st</w:t>
      </w:r>
      <w:r w:rsidR="00903B76">
        <w:t xml:space="preserve"> -5</w:t>
      </w:r>
      <w:r w:rsidR="00903B76" w:rsidRPr="00903B76">
        <w:rPr>
          <w:vertAlign w:val="superscript"/>
        </w:rPr>
        <w:t>th</w:t>
      </w:r>
      <w:r w:rsidR="00903B76">
        <w:t xml:space="preserve"> grade students </w:t>
      </w:r>
      <w:r w:rsidR="00903B76">
        <w:t xml:space="preserve">arriving after 7:45 am must be dropped off in the downstairs carline. Classes begin promptly at 8 am. </w:t>
      </w:r>
      <w:r>
        <w:t xml:space="preserve">If </w:t>
      </w:r>
      <w:r w:rsidR="00903B76">
        <w:t>a student</w:t>
      </w:r>
      <w:r>
        <w:t xml:space="preserve"> arrive</w:t>
      </w:r>
      <w:r w:rsidR="00903B76">
        <w:t>s</w:t>
      </w:r>
      <w:r>
        <w:t xml:space="preserve"> after 8 am, parents must sign </w:t>
      </w:r>
      <w:r w:rsidR="00903B76">
        <w:t>them</w:t>
      </w:r>
      <w:r>
        <w:t xml:space="preserve"> in at the office and receive a tardy slip. </w:t>
      </w:r>
    </w:p>
    <w:p w14:paraId="3C9FC73F" w14:textId="6581707B" w:rsidR="00D74685" w:rsidRDefault="00D74685" w:rsidP="00D74685">
      <w:r w:rsidRPr="00DA57B6">
        <w:rPr>
          <w:rStyle w:val="Heading4Char"/>
        </w:rPr>
        <w:t xml:space="preserve">Pick up for </w:t>
      </w:r>
      <w:r w:rsidR="00903B76">
        <w:rPr>
          <w:rStyle w:val="Heading4Char"/>
        </w:rPr>
        <w:t>K5</w:t>
      </w:r>
      <w:r w:rsidRPr="00DA57B6">
        <w:rPr>
          <w:rStyle w:val="Heading4Char"/>
        </w:rPr>
        <w:t>-5th Grade:</w:t>
      </w:r>
      <w:r>
        <w:t xml:space="preserve"> Each parent(s) or a designated caretaker must pick up their student(s) from school, at 3:00 on full school days, at 12:00 pm, on half-days or at the end of after school care if applicable. </w:t>
      </w:r>
      <w:r w:rsidR="006026DB">
        <w:t xml:space="preserve">K5 students will be picked up in the upstairs carline. </w:t>
      </w:r>
      <w:r w:rsidR="007A3EA3">
        <w:t>1</w:t>
      </w:r>
      <w:r w:rsidR="007A3EA3" w:rsidRPr="007A3EA3">
        <w:rPr>
          <w:vertAlign w:val="superscript"/>
        </w:rPr>
        <w:t>st</w:t>
      </w:r>
      <w:r w:rsidR="007A3EA3">
        <w:t>-5th</w:t>
      </w:r>
      <w:r>
        <w:rPr>
          <w:sz w:val="16"/>
          <w:szCs w:val="16"/>
        </w:rPr>
        <w:t xml:space="preserve"> </w:t>
      </w:r>
      <w:r>
        <w:t>grade students will be picked up in the downstairs carline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w:t>
      </w:r>
      <w:r>
        <w:lastRenderedPageBreak/>
        <w:t xml:space="preserve">card and/or prior arrangements made with the office, then the individual must park and enter the school office to verify pickup. 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6A8BB0E2" w:rsidR="00882CD8" w:rsidRDefault="00882CD8" w:rsidP="00DD0FBC">
      <w:r w:rsidRPr="00DA57B6">
        <w:rPr>
          <w:rStyle w:val="Heading4Char"/>
        </w:rPr>
        <w:t>Drop off for 6th – 12th Grade:</w:t>
      </w:r>
      <w:r>
        <w:t xml:space="preserve"> Students should be dropped off at school between 7:45 am – 8:00 am, class begins promptly at 8:00 am.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w:t>
      </w:r>
      <w:r>
        <w:t xml:space="preserve">days, at 12:00 pm, on half-days or at the end of after 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w:t>
      </w:r>
      <w:r w:rsidRPr="00992B74">
        <w:t xml:space="preserve">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60BD8E9D"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w:t>
      </w:r>
      <w:r w:rsidRPr="00992B74">
        <w:lastRenderedPageBreak/>
        <w:t xml:space="preserve">leaves early for an appointment, a doctor’s note must be brought the next </w:t>
      </w:r>
      <w:r w:rsidR="00B77006" w:rsidRPr="00992B74">
        <w:t>day,</w:t>
      </w:r>
      <w:r w:rsidRPr="00992B74">
        <w:t xml:space="preserve">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School attendance is expected for preschool student(s) but not required. If your child/children will not be attending preschool on a given day, please contact the school office.</w:t>
      </w:r>
    </w:p>
    <w:p w14:paraId="30A5E764" w14:textId="51EBCE54" w:rsidR="00D74685" w:rsidRDefault="00315AE0" w:rsidP="00D74685">
      <w:pPr>
        <w:pStyle w:val="Heading3"/>
      </w:pPr>
      <w:r>
        <w:t>K5-12</w:t>
      </w:r>
      <w:r w:rsidRPr="00315AE0">
        <w:rPr>
          <w:vertAlign w:val="superscript"/>
        </w:rPr>
        <w:t>th</w:t>
      </w:r>
      <w:r>
        <w:t xml:space="preserve"> Grade</w:t>
      </w:r>
    </w:p>
    <w:p w14:paraId="5C945228" w14:textId="77777777" w:rsidR="00315AE0" w:rsidRDefault="00315AE0" w:rsidP="00315AE0">
      <w:r>
        <w:t xml:space="preserve">All absences and tardiness/early departures require a written excuse from the parent/guardian stating the child’s name, date, and specific reason for absence or tardiness. The written excuse must be provided when the student returns to or arrives at school. If a student returns to school or arrives late without a written excuse, the absence or tardy will be documented as “unexcused.” </w:t>
      </w:r>
    </w:p>
    <w:p w14:paraId="67AABA92" w14:textId="1EA849AA" w:rsidR="00D74685" w:rsidRDefault="00315AE0" w:rsidP="00315AE0">
      <w:r>
        <w:t xml:space="preserve">Each student is allowed 5 parent notes for illness each school year. Additional absences due to illness will require a doctor’s note in order to be documented as “excused.” </w:t>
      </w:r>
      <w:r w:rsidR="00D74685">
        <w:t xml:space="preserve"> </w:t>
      </w:r>
    </w:p>
    <w:p w14:paraId="1BC46BAD" w14:textId="1E66AFA7" w:rsidR="00D74685" w:rsidRDefault="00315AE0" w:rsidP="00D74685">
      <w:pPr>
        <w:spacing w:after="0"/>
        <w:rPr>
          <w:rStyle w:val="Heading3Char"/>
        </w:rPr>
      </w:pPr>
      <w:r>
        <w:rPr>
          <w:rStyle w:val="Heading3Char"/>
        </w:rPr>
        <w:t>K5-8</w:t>
      </w:r>
      <w:r w:rsidRPr="00315AE0">
        <w:rPr>
          <w:rStyle w:val="Heading3Char"/>
          <w:vertAlign w:val="superscript"/>
        </w:rPr>
        <w:t>th</w:t>
      </w:r>
      <w:r>
        <w:rPr>
          <w:rStyle w:val="Heading3Char"/>
        </w:rPr>
        <w:t xml:space="preserve"> Grade </w:t>
      </w:r>
    </w:p>
    <w:p w14:paraId="393B8F95" w14:textId="77777777"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Required attendance conferences will be scheduled for parents of students who have 10 unexcused absences in a given school year.</w:t>
      </w:r>
    </w:p>
    <w:p w14:paraId="290CACA4" w14:textId="77777777" w:rsidR="004C610E" w:rsidRDefault="004C610E" w:rsidP="004C610E">
      <w:pPr>
        <w:pStyle w:val="NormalWeb"/>
        <w:spacing w:before="0" w:beforeAutospacing="0" w:after="0" w:afterAutospacing="0"/>
        <w:textAlignment w:val="baseline"/>
        <w:rPr>
          <w:rFonts w:ascii="Palatino Linotype" w:hAnsi="Palatino Linotype" w:cs="Arial"/>
          <w:color w:val="000000"/>
          <w:sz w:val="22"/>
          <w:szCs w:val="22"/>
        </w:rPr>
      </w:pPr>
    </w:p>
    <w:p w14:paraId="3D002B75" w14:textId="4C425D93"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Students who exceed 12 unexcused absences per school year may be ineligible for re-enrollment, repeat a grade level, or asked to withdraw from MCCS. </w:t>
      </w:r>
    </w:p>
    <w:p w14:paraId="6D853A0D" w14:textId="77777777" w:rsidR="004C610E" w:rsidRDefault="004C610E" w:rsidP="004C610E">
      <w:pPr>
        <w:pStyle w:val="NormalWeb"/>
        <w:spacing w:before="0" w:beforeAutospacing="0" w:after="0" w:afterAutospacing="0"/>
        <w:textAlignment w:val="baseline"/>
        <w:rPr>
          <w:rFonts w:ascii="Palatino Linotype" w:hAnsi="Palatino Linotype" w:cs="Arial"/>
          <w:color w:val="000000"/>
          <w:sz w:val="22"/>
          <w:szCs w:val="22"/>
        </w:rPr>
      </w:pPr>
    </w:p>
    <w:p w14:paraId="4A9009A9" w14:textId="6647DA0E" w:rsidR="00315AE0" w:rsidRPr="000D340D" w:rsidRDefault="00315AE0" w:rsidP="004C610E">
      <w:pPr>
        <w:pStyle w:val="NormalWeb"/>
        <w:spacing w:before="0" w:beforeAutospacing="0" w:after="0" w:afterAutospacing="0"/>
        <w:textAlignment w:val="baseline"/>
        <w:rPr>
          <w:rFonts w:ascii="Palatino Linotype" w:hAnsi="Palatino Linotype" w:cs="Arial"/>
          <w:color w:val="000000"/>
          <w:sz w:val="22"/>
          <w:szCs w:val="22"/>
        </w:rPr>
      </w:pPr>
      <w:r w:rsidRPr="000D340D">
        <w:rPr>
          <w:rFonts w:ascii="Palatino Linotype" w:hAnsi="Palatino Linotype" w:cs="Arial"/>
          <w:color w:val="000000"/>
          <w:sz w:val="22"/>
          <w:szCs w:val="22"/>
        </w:rPr>
        <w:t>Parents can submit a formal appeal to the attendance committee within 5 days of the 12th unexcused absence notification.</w:t>
      </w:r>
    </w:p>
    <w:p w14:paraId="7A7ED50A" w14:textId="77777777" w:rsidR="000D340D" w:rsidRDefault="000D340D" w:rsidP="00DA57B6">
      <w:pPr>
        <w:pStyle w:val="Heading3"/>
      </w:pPr>
    </w:p>
    <w:p w14:paraId="73A8E156" w14:textId="30D98998" w:rsidR="000D340D" w:rsidRDefault="000D340D" w:rsidP="00DA57B6">
      <w:pPr>
        <w:pStyle w:val="Heading3"/>
      </w:pPr>
      <w:r>
        <w:t>9</w:t>
      </w:r>
      <w:r w:rsidRPr="000D340D">
        <w:rPr>
          <w:vertAlign w:val="superscript"/>
        </w:rPr>
        <w:t>th</w:t>
      </w:r>
      <w:r>
        <w:t>-12</w:t>
      </w:r>
      <w:r w:rsidRPr="000D340D">
        <w:rPr>
          <w:vertAlign w:val="superscript"/>
        </w:rPr>
        <w:t>th</w:t>
      </w:r>
      <w:r>
        <w:t xml:space="preserve"> Grade</w:t>
      </w:r>
    </w:p>
    <w:p w14:paraId="16AFF160" w14:textId="77777777" w:rsidR="000D340D" w:rsidRDefault="000D340D" w:rsidP="004C610E">
      <w:r>
        <w:t>High school attendance is taken each class period by the assigned teacher.</w:t>
      </w:r>
    </w:p>
    <w:p w14:paraId="76CBBB2D" w14:textId="4CD35A3F" w:rsidR="000D340D" w:rsidRDefault="000D340D" w:rsidP="004C610E">
      <w:r>
        <w:t xml:space="preserve">3 cumulative unexcused class period tardiness will result in 1 day of lunch detention. </w:t>
      </w:r>
    </w:p>
    <w:p w14:paraId="00D89C3F" w14:textId="77777777" w:rsidR="000D340D" w:rsidRDefault="000D340D" w:rsidP="004C610E">
      <w:r>
        <w:t>Required attendance conferences will be scheduled for parents of students who have 10 unexcused class period absences (per class period) in a given school year.</w:t>
      </w:r>
    </w:p>
    <w:p w14:paraId="10EEC9C6" w14:textId="35C49FB9" w:rsidR="000D340D" w:rsidRDefault="000D340D" w:rsidP="004C610E">
      <w:r>
        <w:t>Students who exceed 12 unexcused absences per school year in each class will fail the course and credit for that class will not be issued on their transcript.</w:t>
      </w:r>
    </w:p>
    <w:p w14:paraId="24804EAF" w14:textId="33BF5CD7" w:rsidR="000D340D" w:rsidRPr="000D340D" w:rsidRDefault="000D340D" w:rsidP="004C610E">
      <w:r>
        <w:t xml:space="preserve">Parents can submit a formal appeal to the attendance </w:t>
      </w:r>
      <w:r>
        <w:t>committee within 5 days of the 12th unexcused absence notification.</w:t>
      </w:r>
    </w:p>
    <w:p w14:paraId="5BA20798" w14:textId="2B303689" w:rsidR="00882CD8" w:rsidRDefault="00882CD8" w:rsidP="00DA57B6">
      <w:pPr>
        <w:pStyle w:val="Heading3"/>
      </w:pPr>
      <w:r>
        <w:t xml:space="preserve">Excused Absences </w:t>
      </w:r>
    </w:p>
    <w:p w14:paraId="025823F2" w14:textId="77777777" w:rsidR="000D340D" w:rsidRPr="000D340D" w:rsidRDefault="000D340D" w:rsidP="000D340D">
      <w:pPr>
        <w:spacing w:after="0" w:line="240" w:lineRule="auto"/>
        <w:rPr>
          <w:rFonts w:ascii="Palatino Linotype" w:eastAsia="Times New Roman" w:hAnsi="Palatino Linotype" w:cs="Times New Roman"/>
          <w:sz w:val="24"/>
          <w:szCs w:val="24"/>
        </w:rPr>
      </w:pPr>
      <w:r w:rsidRPr="000D340D">
        <w:rPr>
          <w:rFonts w:ascii="Palatino Linotype" w:eastAsia="Times New Roman" w:hAnsi="Palatino Linotype" w:cs="Arial"/>
          <w:color w:val="000000"/>
        </w:rPr>
        <w:t>School attendance is required except in times of illness, medical appointments, family bereavement, family emergency, or an approved family trip/family business responsibility that can be best fulfilled when the whole family is involved. Family trips require a two-week written notification to the administrator for approval. These pre-approved trips must be limited to 5 days or less per school year. In each case, the student is required to make up all missed academic work in accordance with the Make Up Work Policy. </w:t>
      </w:r>
    </w:p>
    <w:p w14:paraId="32994219" w14:textId="77777777" w:rsidR="000D340D" w:rsidRDefault="000D340D" w:rsidP="00DA57B6">
      <w:pPr>
        <w:pStyle w:val="Heading3"/>
      </w:pPr>
    </w:p>
    <w:p w14:paraId="0F5F5E0D" w14:textId="7FE295C9" w:rsidR="00882CD8" w:rsidRDefault="00882CD8" w:rsidP="00DA57B6">
      <w:pPr>
        <w:pStyle w:val="Heading3"/>
      </w:pPr>
      <w:r>
        <w:t xml:space="preserve">Unexcused Absences </w:t>
      </w:r>
    </w:p>
    <w:p w14:paraId="4482006C" w14:textId="77777777" w:rsidR="000D340D" w:rsidRPr="000D340D" w:rsidRDefault="000D340D" w:rsidP="000D340D">
      <w:pPr>
        <w:spacing w:after="0" w:line="240" w:lineRule="auto"/>
        <w:rPr>
          <w:rFonts w:ascii="Times New Roman" w:eastAsia="Times New Roman" w:hAnsi="Times New Roman" w:cs="Times New Roman"/>
          <w:sz w:val="24"/>
          <w:szCs w:val="24"/>
        </w:rPr>
      </w:pPr>
      <w:r w:rsidRPr="000D340D">
        <w:rPr>
          <w:rFonts w:eastAsia="Times New Roman" w:cs="Arial"/>
          <w:color w:val="000000"/>
        </w:rPr>
        <w:t>Unexcused absences will be documented if an approved excuse note has not been submitted to the Main Office, students leave campus without an administrator’s approval, over sleeping, family trips in excess of 5 days, etc. In each case, the student is required to make up all missed academic work in accordance with the Make Up Work Policy</w:t>
      </w:r>
      <w:r w:rsidRPr="000D340D">
        <w:rPr>
          <w:rFonts w:ascii="Arial" w:eastAsia="Times New Roman" w:hAnsi="Arial" w:cs="Arial"/>
          <w:color w:val="000000"/>
        </w:rPr>
        <w:t>. </w:t>
      </w:r>
    </w:p>
    <w:p w14:paraId="2F8048B0" w14:textId="77777777" w:rsidR="000D340D" w:rsidRDefault="000D340D" w:rsidP="00DA57B6">
      <w:pPr>
        <w:pStyle w:val="Heading3"/>
      </w:pPr>
    </w:p>
    <w:p w14:paraId="37B09971" w14:textId="3664A6F6" w:rsidR="00882CD8" w:rsidRDefault="00882CD8" w:rsidP="00DA57B6">
      <w:pPr>
        <w:pStyle w:val="Heading3"/>
      </w:pPr>
      <w:r>
        <w:t>Tardiness</w:t>
      </w:r>
      <w:r w:rsidR="000D340D">
        <w:t>/Early Departures</w:t>
      </w:r>
    </w:p>
    <w:p w14:paraId="64A97CC7" w14:textId="3E70768D" w:rsidR="000D340D" w:rsidRPr="000D340D" w:rsidRDefault="000D340D" w:rsidP="00882CD8">
      <w:pPr>
        <w:rPr>
          <w:b/>
          <w:bCs/>
          <w:i/>
          <w:iCs/>
        </w:rPr>
      </w:pPr>
      <w:r w:rsidRPr="000D340D">
        <w:rPr>
          <w:rFonts w:cs="Arial"/>
          <w:color w:val="000000"/>
        </w:rPr>
        <w:t xml:space="preserve">Each student is required to be in class at 8:00 am. If a student arrives after 8:00 am, a parent must accompany the child to the office to sign them in and </w:t>
      </w:r>
      <w:r w:rsidRPr="000D340D">
        <w:rPr>
          <w:rFonts w:cs="Arial"/>
          <w:color w:val="000000"/>
        </w:rPr>
        <w:lastRenderedPageBreak/>
        <w:t>state the reason for tardiness so that the school can issue a tardy slip. Parent signatures are required for tardiness and early departures, unless the child drives to school. If a child drives to school, the parent must submit a note, email, or call the office to provide notification and permission for an early departure. Only tardiness/early departures related to illness, medical appointments, or family emergencies will be classified as excused.</w:t>
      </w:r>
    </w:p>
    <w:p w14:paraId="781460B9" w14:textId="77777777" w:rsidR="00882CD8" w:rsidRDefault="00882CD8" w:rsidP="00882CD8">
      <w:pPr>
        <w:pStyle w:val="Heading2"/>
      </w:pPr>
      <w:r>
        <w:t xml:space="preserve">MAKE UP WORK </w:t>
      </w:r>
    </w:p>
    <w:p w14:paraId="4B32EDDF" w14:textId="77777777" w:rsidR="000D340D" w:rsidRPr="000D340D" w:rsidRDefault="000D340D" w:rsidP="000D340D">
      <w:pPr>
        <w:spacing w:after="0" w:line="240" w:lineRule="auto"/>
        <w:rPr>
          <w:rFonts w:eastAsia="Times New Roman" w:cs="Times New Roman"/>
          <w:sz w:val="24"/>
          <w:szCs w:val="24"/>
        </w:rPr>
      </w:pPr>
      <w:r w:rsidRPr="000D340D">
        <w:rPr>
          <w:rFonts w:eastAsia="Times New Roman" w:cs="Arial"/>
          <w:color w:val="000000"/>
        </w:rPr>
        <w:t>Missing assignments, due to tardy or absence, must be completed. Students will be given 1 day for each day/class period absent, up to 5 days. Classroom teachers will work out a schedule for absences due to illness that exceed 5 days. </w:t>
      </w:r>
    </w:p>
    <w:p w14:paraId="76D2C7C0" w14:textId="77777777" w:rsidR="00882CD8" w:rsidRDefault="00882CD8" w:rsidP="00882CD8">
      <w:pPr>
        <w:pStyle w:val="Heading2"/>
      </w:pPr>
      <w:r>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upcoming tests so they will be </w:t>
      </w:r>
      <w:r>
        <w:t xml:space="preserve">able to practice/review with their child as needed. </w:t>
      </w:r>
    </w:p>
    <w:p w14:paraId="5B890BEA" w14:textId="6EFBC545" w:rsidR="00882CD8" w:rsidRDefault="00882CD8" w:rsidP="00882CD8">
      <w:r>
        <w:t xml:space="preserve">Excessive homework will not be given on Wednesdays, nor major test given on 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58D2FF25"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the student. You must notify the office regarding the change of pick up </w:t>
      </w:r>
      <w:r w:rsidR="005323E6">
        <w:t>as soon as possible</w:t>
      </w:r>
      <w:r w:rsidRPr="00992B74">
        <w:t xml:space="preserve">. Please limit call in messages for your student to those that could not be made </w:t>
      </w:r>
      <w:r w:rsidR="00CB2B0C">
        <w:t>before the school day</w:t>
      </w:r>
      <w:r w:rsidRPr="00992B74">
        <w:t xml:space="preserve">. </w:t>
      </w:r>
    </w:p>
    <w:p w14:paraId="6AF65AE9" w14:textId="77777777" w:rsidR="00882CD8" w:rsidRDefault="00882CD8" w:rsidP="00882CD8">
      <w:pPr>
        <w:pStyle w:val="Heading2"/>
      </w:pPr>
      <w:r>
        <w:t xml:space="preserve">SCHOOL PROPERTY </w:t>
      </w:r>
    </w:p>
    <w:p w14:paraId="080A809A" w14:textId="079EAFEE" w:rsidR="00882CD8" w:rsidRDefault="00882CD8" w:rsidP="00882CD8">
      <w:r>
        <w:t xml:space="preserve">School property includes all the land and building located at Millers Creek Baptist Church, and all the land and buildings where a school related activity is taking place </w:t>
      </w:r>
      <w:r>
        <w:t xml:space="preserve">and under the jurisdiction of the school. This part of the definition will include all field trips, mission trips, athletic trips, and group outings that are held for the students </w:t>
      </w:r>
      <w:proofErr w:type="gramStart"/>
      <w:r w:rsidR="00B77006">
        <w:t>of</w:t>
      </w:r>
      <w:proofErr w:type="gramEnd"/>
      <w:r w:rsidR="00B77006">
        <w:t xml:space="preserve"> </w:t>
      </w:r>
      <w:r>
        <w:t xml:space="preserve">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cause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t>
      </w:r>
      <w:r>
        <w:lastRenderedPageBreak/>
        <w:t xml:space="preserve">weapon brought, the police may also be contacted. </w:t>
      </w:r>
    </w:p>
    <w:p w14:paraId="3CF18B2D" w14:textId="77777777" w:rsidR="00882CD8" w:rsidRDefault="00882CD8" w:rsidP="00882CD8">
      <w:pPr>
        <w:pStyle w:val="Heading2"/>
      </w:pPr>
      <w:r>
        <w:t xml:space="preserve">PERSONAL PROPERTY </w:t>
      </w:r>
    </w:p>
    <w:p w14:paraId="19752128" w14:textId="27023032"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w:t>
      </w:r>
      <w:r>
        <w:t xml:space="preserve">of the school year. Skateboards and/or roller blades are not allowed on campus or at any school sponsored </w:t>
      </w:r>
      <w:r w:rsidR="006026DB">
        <w:t>event unless</w:t>
      </w:r>
      <w:r>
        <w:t xml:space="preserve">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Phones/devices that are out during the school day will be confiscated. If the student refuses to surrender their phone/device, they will 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3F8D9831"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 xml:space="preserve">If </w:t>
      </w:r>
      <w:r w:rsidR="00087069" w:rsidRPr="00992B74">
        <w:t>students choose to order lunch, t</w:t>
      </w:r>
      <w:r w:rsidRPr="00992B74">
        <w:t>he menu will be place</w:t>
      </w:r>
      <w:r w:rsidR="00087069" w:rsidRPr="00992B74">
        <w:t>d</w:t>
      </w:r>
      <w:r w:rsidRPr="00992B74">
        <w:t xml:space="preserve"> </w:t>
      </w:r>
      <w:r w:rsidR="006026DB" w:rsidRPr="00992B74">
        <w:t>online,</w:t>
      </w:r>
      <w:r w:rsidRPr="00992B74">
        <w:t xml:space="preserve"> and parents will order lunch for their children online via </w:t>
      </w:r>
      <w:proofErr w:type="spellStart"/>
      <w:r w:rsidRPr="00992B74">
        <w:t>PraxiSchool’s</w:t>
      </w:r>
      <w:proofErr w:type="spellEnd"/>
      <w:r w:rsidRPr="00992B74">
        <w:t xml:space="preserve">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xml:space="preserve">. The cost of lunch will be listed on </w:t>
      </w:r>
      <w:proofErr w:type="spellStart"/>
      <w:r w:rsidRPr="00992B74">
        <w:t>PraxiSchool</w:t>
      </w:r>
      <w:proofErr w:type="spellEnd"/>
      <w:r w:rsidRPr="00992B74">
        <w:t xml:space="preserve"> via the Parent Portal. Children must pack their lunch if not ordering from the provided menu</w:t>
      </w:r>
      <w:r w:rsidR="005F44D9">
        <w:t>.</w:t>
      </w:r>
      <w:r w:rsidR="00CB2B0C" w:rsidRPr="00B6223D">
        <w:rPr>
          <w:color w:val="63891F" w:themeColor="accent5"/>
        </w:rPr>
        <w:t xml:space="preserve"> </w:t>
      </w:r>
    </w:p>
    <w:p w14:paraId="08D1208E" w14:textId="77777777" w:rsidR="00CA4976" w:rsidRDefault="00CA4976" w:rsidP="00CA4976">
      <w:pPr>
        <w:pStyle w:val="Heading3"/>
      </w:pPr>
      <w:r>
        <w:t>Element</w:t>
      </w:r>
      <w:r w:rsidR="00F5757B">
        <w:t>a</w:t>
      </w:r>
      <w:r>
        <w:t>ry/Middle/High</w:t>
      </w:r>
    </w:p>
    <w:p w14:paraId="59DA9B0F" w14:textId="5CC3E8E0" w:rsidR="00882CD8" w:rsidRDefault="00766610" w:rsidP="00882CD8">
      <w:r>
        <w:t xml:space="preserve">If students choose to order lunch, the menu will be placed </w:t>
      </w:r>
      <w:r w:rsidR="006026DB">
        <w:t>online,</w:t>
      </w:r>
      <w:r w:rsidR="00882CD8">
        <w:t xml:space="preserve"> and parents will order lunch for their children online via </w:t>
      </w:r>
      <w:proofErr w:type="spellStart"/>
      <w:r w:rsidR="00882CD8">
        <w:t>PraxiSchool’s</w:t>
      </w:r>
      <w:proofErr w:type="spellEnd"/>
      <w:r w:rsidR="00882CD8">
        <w:t xml:space="preserve">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w:t>
      </w:r>
      <w:r w:rsidR="00882CD8">
        <w:lastRenderedPageBreak/>
        <w:t xml:space="preserve">lunch and must pay </w:t>
      </w:r>
      <w:r w:rsidR="005323E6">
        <w:t>by check, cash, or card</w:t>
      </w:r>
      <w:r w:rsidR="00882CD8">
        <w:t xml:space="preserve">. The cost of lunch will be listed on </w:t>
      </w:r>
      <w:proofErr w:type="spellStart"/>
      <w:r w:rsidR="00882CD8">
        <w:t>PraxiSchool</w:t>
      </w:r>
      <w:proofErr w:type="spellEnd"/>
      <w:r w:rsidR="00882CD8">
        <w:t xml:space="preserve"> via the Parent Portal. Children must pack their lunch if not ordering from the provided menu. Lunches should be of such a nature that they do not require heating or refrigeration, since no refrigeration and heating equipment will be available. It is suggested that you use ice 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181E86">
      <w:pPr>
        <w:pStyle w:val="Heading4"/>
        <w:spacing w:before="0"/>
      </w:pPr>
      <w:r>
        <w:t>Preschool</w:t>
      </w:r>
    </w:p>
    <w:p w14:paraId="6EC6C2E9" w14:textId="12D73EB9" w:rsidR="00CA4976" w:rsidRPr="00CB2B0C" w:rsidRDefault="00CA4976" w:rsidP="00882CD8">
      <w:pPr>
        <w:rPr>
          <w:color w:val="C00000"/>
        </w:rPr>
      </w:pPr>
      <w:r w:rsidRPr="00992B74">
        <w:t xml:space="preserve">Every preschool classroom has a morning snack time. Parents are required to provide snack for their child. You must send milk, 100% fruit juice, or water to drink. Each preschool parent will receive information on approved snack items. </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4625E145" w:rsidR="00882CD8" w:rsidRDefault="00882CD8" w:rsidP="00882CD8">
      <w:r>
        <w:t>Middle and High Schoolers will not be permitted to eat breakfast in their classrooms</w:t>
      </w:r>
      <w:r w:rsidR="005B65D5">
        <w:t xml:space="preserve">. Their individual classroom teachers will decide </w:t>
      </w:r>
      <w:r w:rsidR="006026DB">
        <w:t>whether</w:t>
      </w:r>
      <w:r w:rsidR="005B65D5">
        <w:t xml:space="preserve"> they will be allowed to have </w:t>
      </w:r>
      <w:r w:rsidR="005B65D5">
        <w:t>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w:t>
      </w:r>
      <w:r w:rsidRPr="00992B74">
        <w:t xml:space="preserve">or an appropriately labeled bottle must be kept on file in the school office. Any exception to this rule must 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is allowed to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w:t>
      </w:r>
      <w:r>
        <w:lastRenderedPageBreak/>
        <w:t xml:space="preserve">picking up in the allotted time, the next person on the list will be notified with the same restriction of time. 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4035753C"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w:t>
      </w:r>
      <w:r>
        <w:t xml:space="preserve">reduce the fever has been given. </w:t>
      </w:r>
    </w:p>
    <w:p w14:paraId="4BE70C02" w14:textId="77777777" w:rsidR="00BB74F8" w:rsidRDefault="00BB74F8" w:rsidP="00DA57B6">
      <w:pPr>
        <w:pStyle w:val="Heading3"/>
      </w:pPr>
      <w:r>
        <w:t xml:space="preserve">LICE </w:t>
      </w:r>
    </w:p>
    <w:p w14:paraId="79C48316" w14:textId="5DDF49CC" w:rsidR="00BB74F8" w:rsidRDefault="00BB74F8" w:rsidP="00BB74F8">
      <w:r>
        <w:t xml:space="preserve">When a student is exposed to lice, or contracts lice, it is imperative that the lice be treated topically with an agent that kills them. It’s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668E0D35" w:rsidR="00BB74F8" w:rsidRPr="005F44D9"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w:t>
      </w:r>
      <w:r w:rsidR="00024D3B" w:rsidRPr="005F44D9">
        <w:t xml:space="preserve">Accident/incident </w:t>
      </w:r>
      <w:r w:rsidR="00024D3B" w:rsidRPr="005F44D9">
        <w:t xml:space="preserve">forms must be completed by a staff member who will then communicate with the parent/guardian.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and Found</w:t>
      </w:r>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076CFDC6" w:rsidR="005B65D5" w:rsidRDefault="005B65D5" w:rsidP="005B65D5">
      <w:pPr>
        <w:spacing w:after="0"/>
      </w:pPr>
      <w:r>
        <w:t xml:space="preserve">In a school setting, there are areas that must be off limits to students to protect the rights and property of the adults in the organization and to ensure the safety of students, faculty, and staff. Therefore, the following areas </w:t>
      </w:r>
      <w:r w:rsidR="006026DB">
        <w:t xml:space="preserve">are always </w:t>
      </w:r>
      <w:r w:rsidR="006026DB">
        <w:lastRenderedPageBreak/>
        <w:t>off-limits to students</w:t>
      </w:r>
      <w:r>
        <w:t xml:space="preserve">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t>Any unused classrooms</w:t>
      </w:r>
    </w:p>
    <w:p w14:paraId="10D0A2CE" w14:textId="2DCEADDD" w:rsidR="008F6325" w:rsidRPr="00416AD9" w:rsidRDefault="008F6325" w:rsidP="008F6325">
      <w:pPr>
        <w:pStyle w:val="ListParagraph"/>
        <w:numPr>
          <w:ilvl w:val="0"/>
          <w:numId w:val="1"/>
        </w:numPr>
        <w:spacing w:after="0"/>
        <w:rPr>
          <w:sz w:val="20"/>
          <w:szCs w:val="20"/>
        </w:rPr>
      </w:pPr>
      <w:r w:rsidRPr="00416AD9">
        <w:rPr>
          <w:sz w:val="20"/>
          <w:szCs w:val="20"/>
        </w:rPr>
        <w:t xml:space="preserve">School office unless on school business, or to see the </w:t>
      </w:r>
      <w:r w:rsidR="003975E9">
        <w:rPr>
          <w:sz w:val="20"/>
          <w:szCs w:val="20"/>
        </w:rPr>
        <w:t>S</w:t>
      </w:r>
      <w:r w:rsidRPr="00416AD9">
        <w:rPr>
          <w:sz w:val="20"/>
          <w:szCs w:val="20"/>
        </w:rPr>
        <w:t xml:space="preserve">ecretary or </w:t>
      </w:r>
      <w:r w:rsidR="003975E9">
        <w:rPr>
          <w:sz w:val="20"/>
          <w:szCs w:val="20"/>
        </w:rPr>
        <w:t>P</w:t>
      </w:r>
      <w:r w:rsidRPr="00416AD9">
        <w:rPr>
          <w:sz w:val="20"/>
          <w:szCs w:val="20"/>
        </w:rPr>
        <w:t>rincipal</w:t>
      </w:r>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Faculty/staff workrooms, unless called in by a faculty or staff member</w:t>
      </w:r>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Fenced off electrical areas</w:t>
      </w:r>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E37A7B6" w:rsidR="005B65D5" w:rsidRPr="00416AD9" w:rsidRDefault="008F6325" w:rsidP="008F6325">
      <w:pPr>
        <w:pStyle w:val="ListParagraph"/>
        <w:numPr>
          <w:ilvl w:val="0"/>
          <w:numId w:val="3"/>
        </w:numPr>
        <w:rPr>
          <w:rFonts w:asciiTheme="majorHAnsi" w:hAnsiTheme="majorHAnsi"/>
          <w:sz w:val="20"/>
          <w:szCs w:val="20"/>
        </w:rPr>
      </w:pPr>
      <w:bookmarkStart w:id="1"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1"/>
      <w:r w:rsidRPr="00416AD9">
        <w:rPr>
          <w:sz w:val="20"/>
          <w:szCs w:val="20"/>
        </w:rPr>
        <w:t xml:space="preserve">of identifying any area, which might contain friable asbestos, and developed a contingent plan. If asbestos should be found, there is no danger to the students or other people </w:t>
      </w:r>
      <w:r w:rsidR="006026DB" w:rsidRPr="00416AD9">
        <w:rPr>
          <w:sz w:val="20"/>
          <w:szCs w:val="20"/>
        </w:rPr>
        <w:t>if</w:t>
      </w:r>
      <w:r w:rsidRPr="00416AD9">
        <w:rPr>
          <w:sz w:val="20"/>
          <w:szCs w:val="20"/>
        </w:rPr>
        <w:t xml:space="preserve">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w:t>
      </w:r>
      <w:r w:rsidRPr="00416AD9">
        <w:rPr>
          <w:sz w:val="20"/>
          <w:szCs w:val="20"/>
        </w:rPr>
        <w:t xml:space="preserve">office, the library, the sanctuary, cafeteria, etc. Monthly fire drills and periodic storm drills are held to ensure that all occupants of our building know the proper action </w:t>
      </w:r>
      <w:proofErr w:type="spellStart"/>
      <w:r w:rsidRPr="00416AD9">
        <w:rPr>
          <w:sz w:val="20"/>
          <w:szCs w:val="20"/>
        </w:rPr>
        <w:t>t</w:t>
      </w:r>
      <w:proofErr w:type="spellEnd"/>
      <w:r w:rsidRPr="00416AD9">
        <w:rPr>
          <w:sz w:val="20"/>
          <w:szCs w:val="20"/>
        </w:rPr>
        <w:t xml:space="preserve">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28203A1C"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childcare facility to identify and report to the local DSS any suspicion of abuse or neglect. The guideline of these laws provides that:</w:t>
      </w:r>
    </w:p>
    <w:p w14:paraId="0624B572" w14:textId="704774B2" w:rsidR="00563998" w:rsidRDefault="00563998" w:rsidP="00563998">
      <w:r w:rsidRPr="00563998">
        <w:t xml:space="preserve">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w:t>
      </w:r>
      <w:r w:rsidRPr="00563998">
        <w:t>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059CDF03" w14:textId="0F071D36" w:rsidR="00B6223D" w:rsidRDefault="00563998" w:rsidP="00563998">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w:t>
      </w:r>
      <w:r w:rsidR="006026DB" w:rsidRPr="00416AD9">
        <w:t>If possible</w:t>
      </w:r>
      <w:r w:rsidRPr="00416AD9">
        <w:t xml:space="preserve">, we should come to a problem-resolution meeting with one thought in mind, and that is that Christ said, </w:t>
      </w:r>
    </w:p>
    <w:p w14:paraId="377C9AD5" w14:textId="7761FFBD" w:rsidR="00563998" w:rsidRPr="00416AD9" w:rsidRDefault="00563998" w:rsidP="00563998">
      <w:pPr>
        <w:rPr>
          <w:i/>
          <w:iCs/>
        </w:rPr>
      </w:pPr>
      <w:r w:rsidRPr="00416AD9">
        <w:rPr>
          <w:i/>
          <w:iCs/>
        </w:rPr>
        <w:lastRenderedPageBreak/>
        <w:t xml:space="preserve">“Thou shalt love the Lord thy God with all thy heart, and with all thy soul, and with all thy mind. This is the first and great commandment. And the second is like unto it, </w:t>
      </w:r>
      <w:proofErr w:type="gramStart"/>
      <w:r w:rsidRPr="00416AD9">
        <w:rPr>
          <w:i/>
          <w:iCs/>
        </w:rPr>
        <w:t>Thou</w:t>
      </w:r>
      <w:proofErr w:type="gramEnd"/>
      <w:r w:rsidRPr="00416AD9">
        <w:rPr>
          <w:i/>
          <w:iCs/>
        </w:rPr>
        <w:t xml:space="preserve">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02782A35" w:rsidR="00563998" w:rsidRDefault="00563998" w:rsidP="00563998">
      <w:r w:rsidRPr="000635F3">
        <w:rPr>
          <w:rStyle w:val="Heading4Char"/>
          <w:highlight w:val="lightGray"/>
        </w:rPr>
        <w:t>Step Three</w:t>
      </w:r>
      <w:r w:rsidRPr="00BB11C2">
        <w:rPr>
          <w:rStyle w:val="Heading4Char"/>
        </w:rPr>
        <w:t>:</w:t>
      </w:r>
      <w:r>
        <w:t xml:space="preserve"> The student will be sent to the </w:t>
      </w:r>
      <w:r w:rsidR="00B6223D" w:rsidRPr="001F6B27">
        <w:t>Administrator</w:t>
      </w:r>
      <w:r w:rsidRPr="001F6B27">
        <w:t xml:space="preserve">, </w:t>
      </w:r>
      <w:r>
        <w:t xml:space="preserve">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56F7D5A5" w:rsidR="00563998" w:rsidRDefault="00563998" w:rsidP="00563998">
      <w:r>
        <w:t xml:space="preserve">If a parent should have a concern about a rule or procedure that is being 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w:t>
      </w:r>
      <w:r w:rsidRPr="001F6B27">
        <w:t xml:space="preserve">the </w:t>
      </w:r>
      <w:r w:rsidR="00B6223D" w:rsidRPr="001F6B27">
        <w:t xml:space="preserve">administrator </w:t>
      </w:r>
      <w:r>
        <w:t xml:space="preserve">to sit in on the meeting. If the principal is personally involved with the problem, the parent may ask that another staff member attend the meeting. </w:t>
      </w:r>
    </w:p>
    <w:p w14:paraId="143C9930" w14:textId="4892ACE8"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w:t>
      </w:r>
      <w:r w:rsidR="001437E1">
        <w:t>regarding</w:t>
      </w:r>
      <w:r>
        <w:t xml:space="preserve"> thoughts or feelings. If all steps have been followed, and the matter has not been resolved, then the parties involved may submit </w:t>
      </w:r>
      <w:r>
        <w:t xml:space="preserve">in writing a letter to the administration stating the situation with attempts to resolve the issue. If any party is unsatisfied with the resolution of the administration, then he may submit a letter to the school board. The board will determine if they need to intervene on the issue. </w:t>
      </w:r>
    </w:p>
    <w:p w14:paraId="73CD7377" w14:textId="387E7E2D" w:rsidR="00563998" w:rsidRDefault="00563998" w:rsidP="00563998">
      <w:r>
        <w:t xml:space="preserve">These are the steps to be used in solving a learner problem. When a student is having difficulty comprehending the concepts </w:t>
      </w:r>
      <w:r w:rsidR="00FA3591">
        <w:t>in each</w:t>
      </w:r>
      <w:r>
        <w:t xml:space="preserve"> subject, the teacher will: </w:t>
      </w:r>
    </w:p>
    <w:p w14:paraId="2BD3A2CE" w14:textId="3A6DE9E0" w:rsidR="00563998" w:rsidRDefault="00563998" w:rsidP="00563998">
      <w:r>
        <w:rPr>
          <w:rFonts w:ascii="Arial" w:hAnsi="Arial" w:cs="Arial"/>
        </w:rPr>
        <w:t xml:space="preserve">• </w:t>
      </w:r>
      <w:r>
        <w:t>Arrange time for a one</w:t>
      </w:r>
      <w:r w:rsidR="00FA3591">
        <w:t>-</w:t>
      </w:r>
      <w:r>
        <w:t>on</w:t>
      </w:r>
      <w:r w:rsidR="00FA3591">
        <w:t>-</w:t>
      </w:r>
      <w:r>
        <w:t xml:space="preserve">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48F278F0"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w:t>
      </w:r>
      <w:r w:rsidR="00B6223D">
        <w:rPr>
          <w:rFonts w:cs="Times New Roman"/>
          <w:color w:val="000000"/>
        </w:rPr>
        <w:t xml:space="preserve">steps </w:t>
      </w:r>
      <w:r w:rsidRPr="00416AD9">
        <w:rPr>
          <w:rFonts w:cs="Times New Roman"/>
          <w:color w:val="000000"/>
        </w:rPr>
        <w:t xml:space="preserve">fail to assist the student in learning the concepts, the principal will assist the teacher and the parents in trying to identify a solution. </w:t>
      </w:r>
    </w:p>
    <w:p w14:paraId="3F59A327" w14:textId="1B2C684B" w:rsidR="00563998" w:rsidRPr="00416AD9" w:rsidRDefault="00563998" w:rsidP="00563998">
      <w:pPr>
        <w:rPr>
          <w:rFonts w:cs="Arial"/>
          <w:color w:val="000000"/>
        </w:rPr>
      </w:pPr>
      <w:r w:rsidRPr="00BB11C2">
        <w:rPr>
          <w:rFonts w:ascii="Arial" w:hAnsi="Arial" w:cs="Arial"/>
          <w:color w:val="000000"/>
          <w:sz w:val="23"/>
          <w:szCs w:val="23"/>
        </w:rPr>
        <w:lastRenderedPageBreak/>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If at any time a teacher suspects a 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w:t>
      </w:r>
      <w:r w:rsidR="00B6223D">
        <w:rPr>
          <w:rFonts w:cs="Times New Roman"/>
          <w:color w:val="000000"/>
        </w:rPr>
        <w:t>ough</w:t>
      </w:r>
      <w:r w:rsidRPr="00416AD9">
        <w:rPr>
          <w:rFonts w:cs="Times New Roman"/>
          <w:color w:val="000000"/>
        </w:rPr>
        <w:t xml:space="preserve"> the current team of teachers and educators. MCCS will advise and recommend educational alternatives or counseling services if the need of a student cannot be met at MCCS. If MCCS recommends counseling or testing, the student must attend and </w:t>
      </w:r>
      <w:r w:rsidR="001437E1">
        <w:rPr>
          <w:rFonts w:cs="Times New Roman"/>
          <w:color w:val="000000"/>
        </w:rPr>
        <w:t xml:space="preserve">provide </w:t>
      </w:r>
      <w:r w:rsidRPr="00416AD9">
        <w:rPr>
          <w:rFonts w:cs="Times New Roman"/>
          <w:color w:val="000000"/>
        </w:rPr>
        <w:t xml:space="preserve">required reports to MCCS. If reports and required </w:t>
      </w:r>
      <w:r w:rsidRPr="00416AD9">
        <w:rPr>
          <w:rFonts w:cs="Times New Roman"/>
          <w:color w:val="000000"/>
        </w:rPr>
        <w:t xml:space="preserve">appointments are not made MCCS will not allow 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3A6A9CFD"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 tag before going to the area where the activity is taking place. </w:t>
      </w:r>
    </w:p>
    <w:p w14:paraId="3ADA6CA8" w14:textId="33040304" w:rsidR="00563998" w:rsidRDefault="00563998" w:rsidP="00563998">
      <w:pPr>
        <w:rPr>
          <w:rFonts w:cs="Times New Roman"/>
          <w:color w:val="000000"/>
        </w:rPr>
      </w:pPr>
      <w:r w:rsidRPr="00416AD9">
        <w:rPr>
          <w:rFonts w:cs="Arial"/>
          <w:color w:val="000000"/>
        </w:rPr>
        <w:t xml:space="preserve">• </w:t>
      </w:r>
      <w:r w:rsidRPr="00416AD9">
        <w:rPr>
          <w:rFonts w:cs="Times New Roman"/>
          <w:color w:val="000000"/>
        </w:rPr>
        <w:t>Visitor tag</w:t>
      </w:r>
      <w:r w:rsidR="001437E1">
        <w:rPr>
          <w:rFonts w:cs="Times New Roman"/>
          <w:color w:val="000000"/>
        </w:rPr>
        <w:t>s</w:t>
      </w:r>
      <w:r w:rsidRPr="00416AD9">
        <w:rPr>
          <w:rFonts w:cs="Times New Roman"/>
          <w:color w:val="000000"/>
        </w:rPr>
        <w:t xml:space="preserve"> should be worn to the area where the activity is taking place and shown or presented to the teacher/person in charge of the activity. For safety reasons, you must return the tag to the school office and sign out at the end of the visit. Visitors </w:t>
      </w:r>
      <w:r w:rsidR="001437E1" w:rsidRPr="00416AD9">
        <w:rPr>
          <w:rFonts w:cs="Times New Roman"/>
          <w:color w:val="000000"/>
        </w:rPr>
        <w:t>must always be identifiable</w:t>
      </w:r>
      <w:r w:rsidRPr="00416AD9">
        <w:rPr>
          <w:rFonts w:cs="Times New Roman"/>
          <w:color w:val="000000"/>
        </w:rPr>
        <w:t xml:space="preserve"> in case of </w:t>
      </w:r>
      <w:r w:rsidR="001437E1" w:rsidRPr="00416AD9">
        <w:rPr>
          <w:rFonts w:cs="Times New Roman"/>
          <w:color w:val="000000"/>
        </w:rPr>
        <w:t>an emergency</w:t>
      </w:r>
      <w:r w:rsidRPr="00416AD9">
        <w:rPr>
          <w:rFonts w:cs="Times New Roman"/>
          <w:color w:val="000000"/>
        </w:rPr>
        <w:t xml:space="preserve"> on campus. </w:t>
      </w:r>
    </w:p>
    <w:p w14:paraId="4256A78D" w14:textId="0F8444C5" w:rsidR="00B6223D" w:rsidRPr="001F6B27" w:rsidRDefault="00B6223D" w:rsidP="009179A1">
      <w:pPr>
        <w:rPr>
          <w:rFonts w:cs="Arial"/>
        </w:rPr>
      </w:pPr>
      <w:r w:rsidRPr="001F6B27">
        <w:rPr>
          <w:rFonts w:cs="Arial"/>
          <w:i/>
          <w:iCs/>
        </w:rPr>
        <w:t>Chapel/Special Services</w:t>
      </w:r>
      <w:r w:rsidRPr="001F6B27">
        <w:rPr>
          <w:rFonts w:cs="Arial"/>
        </w:rPr>
        <w:t xml:space="preserve">  </w:t>
      </w:r>
      <w:r w:rsidR="009179A1" w:rsidRPr="001F6B27">
        <w:rPr>
          <w:rFonts w:cs="Arial"/>
        </w:rPr>
        <w:t xml:space="preserve">    </w:t>
      </w:r>
      <w:r w:rsidRPr="001F6B27">
        <w:rPr>
          <w:rFonts w:cs="Arial"/>
        </w:rPr>
        <w:t xml:space="preserve">Please sign in and out of the Chapel Log, which is located </w:t>
      </w:r>
      <w:r w:rsidRPr="001F6B27">
        <w:rPr>
          <w:rFonts w:cs="Arial"/>
        </w:rPr>
        <w:t>at the welcome desk in front of the sanctuary.</w:t>
      </w:r>
    </w:p>
    <w:p w14:paraId="68874C29" w14:textId="77777777" w:rsidR="00563998" w:rsidRPr="00BB11C2" w:rsidRDefault="00563998" w:rsidP="00563998">
      <w:pPr>
        <w:pStyle w:val="Heading2"/>
      </w:pPr>
      <w:r w:rsidRPr="00BB11C2">
        <w:t xml:space="preserve">CLASSROOM OBSERVATION VISITS </w:t>
      </w:r>
    </w:p>
    <w:p w14:paraId="2981A6A6" w14:textId="6176B97C" w:rsidR="00563998" w:rsidRPr="00416AD9" w:rsidRDefault="001437E1" w:rsidP="00563998">
      <w:pPr>
        <w:rPr>
          <w:rFonts w:cs="Arial"/>
          <w:color w:val="000000"/>
        </w:rPr>
      </w:pPr>
      <w:r w:rsidRPr="00416AD9">
        <w:rPr>
          <w:rFonts w:cs="Times New Roman"/>
          <w:color w:val="000000"/>
        </w:rPr>
        <w:t>To</w:t>
      </w:r>
      <w:r w:rsidR="00563998" w:rsidRPr="00416AD9">
        <w:rPr>
          <w:rFonts w:cs="Times New Roman"/>
          <w:color w:val="000000"/>
        </w:rPr>
        <w:t xml:space="preserve"> protect the learning environment, you 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2F36733F"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w:t>
      </w:r>
      <w:r w:rsidR="001437E1" w:rsidRPr="00416AD9">
        <w:t>must always be properly identified</w:t>
      </w:r>
      <w:r w:rsidRPr="00416AD9">
        <w:t xml:space="preserve"> in case of </w:t>
      </w:r>
      <w:r w:rsidR="001437E1" w:rsidRPr="00416AD9">
        <w:t>an emergency</w:t>
      </w:r>
      <w:r w:rsidRPr="00416AD9">
        <w:t xml:space="preserve">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w:t>
      </w:r>
      <w:r w:rsidRPr="00416AD9">
        <w:lastRenderedPageBreak/>
        <w:t xml:space="preserve">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67185C1F" w:rsidR="00563998" w:rsidRPr="00BB11C2" w:rsidRDefault="00563998" w:rsidP="00563998">
      <w:pPr>
        <w:rPr>
          <w:rFonts w:ascii="Arial" w:hAnsi="Arial" w:cs="Arial"/>
        </w:rPr>
      </w:pPr>
      <w:r w:rsidRPr="00BB11C2">
        <w:t xml:space="preserve">MCCS students will participate in field trips that enhance and compliment their 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w:t>
      </w:r>
      <w:r w:rsidR="001437E1" w:rsidRPr="00BB11C2">
        <w:t>vehicle if</w:t>
      </w:r>
      <w:r w:rsidRPr="00BB11C2">
        <w:t xml:space="preserve"> there is not room on the bus. Parents must understand that the teacher </w:t>
      </w:r>
      <w:r w:rsidR="001437E1" w:rsidRPr="00BB11C2">
        <w:t>oversees</w:t>
      </w:r>
      <w:r w:rsidRPr="00BB11C2">
        <w:t xml:space="preserve">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1D1281F2"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w:t>
      </w:r>
      <w:r w:rsidR="001437E1" w:rsidRPr="00BB11C2">
        <w:t>can</w:t>
      </w:r>
      <w:r w:rsidRPr="00BB11C2">
        <w:t xml:space="preserve">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1437E1">
        <w:rPr>
          <w:rFonts w:ascii="Arial" w:hAnsi="Arial" w:cs="Arial"/>
        </w:rPr>
        <w:t xml:space="preserve">• </w:t>
      </w:r>
      <w:r w:rsidRPr="001437E1">
        <w:rPr>
          <w:rFonts w:cs="Arial"/>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438CFB3D" w14:textId="45A8C35E" w:rsidR="00FF20B4" w:rsidRDefault="00FF20B4" w:rsidP="00FF20B4">
      <w:r>
        <w:t xml:space="preserve">The staff and students of MCCS are members of a ministry of MCBC. It is </w:t>
      </w:r>
      <w:r>
        <w:t xml:space="preserve">expected that clothing be modest and that extremes in styles (including hairstyles and jewelry) be avoided, so that attention is brought to one’s countenance rather than their body. </w:t>
      </w:r>
    </w:p>
    <w:p w14:paraId="14CD3478" w14:textId="77777777" w:rsidR="00FF20B4" w:rsidRPr="004C610E" w:rsidRDefault="0050497A" w:rsidP="00FF20B4">
      <w:pPr>
        <w:pStyle w:val="NormalWeb"/>
        <w:shd w:val="clear" w:color="auto" w:fill="FFFFFF"/>
        <w:spacing w:before="0" w:beforeAutospacing="0" w:after="0" w:afterAutospacing="0" w:line="288" w:lineRule="atLeast"/>
        <w:rPr>
          <w:rFonts w:asciiTheme="minorHAnsi" w:hAnsiTheme="minorHAnsi"/>
          <w:i/>
          <w:iCs/>
          <w:sz w:val="22"/>
          <w:szCs w:val="22"/>
        </w:rPr>
      </w:pPr>
      <w:hyperlink r:id="rId14" w:tooltip="Romans 12:1 KJV verse detail" w:history="1">
        <w:r w:rsidR="00FF20B4" w:rsidRPr="004C610E">
          <w:rPr>
            <w:rStyle w:val="Hyperlink"/>
            <w:rFonts w:asciiTheme="minorHAnsi" w:eastAsiaTheme="majorEastAsia" w:hAnsiTheme="minorHAnsi"/>
            <w:i/>
            <w:iCs/>
            <w:color w:val="auto"/>
            <w:sz w:val="22"/>
            <w:szCs w:val="22"/>
            <w:u w:val="none"/>
            <w:bdr w:val="none" w:sz="0" w:space="0" w:color="auto" w:frame="1"/>
          </w:rPr>
          <w:t>I beseech you therefore, brethren, by the mercies of God, that ye present your bodies a living sacrifice, holy, acceptable unto God, </w:t>
        </w:r>
        <w:r w:rsidR="00FF20B4" w:rsidRPr="004C610E">
          <w:rPr>
            <w:rStyle w:val="Emphasis"/>
            <w:rFonts w:asciiTheme="minorHAnsi" w:hAnsiTheme="minorHAnsi"/>
            <w:i w:val="0"/>
            <w:iCs w:val="0"/>
            <w:color w:val="auto"/>
            <w:sz w:val="22"/>
            <w:szCs w:val="22"/>
            <w:bdr w:val="none" w:sz="0" w:space="0" w:color="auto" w:frame="1"/>
          </w:rPr>
          <w:t>which is</w:t>
        </w:r>
        <w:r w:rsidR="00FF20B4" w:rsidRPr="004C610E">
          <w:rPr>
            <w:rStyle w:val="Hyperlink"/>
            <w:rFonts w:asciiTheme="minorHAnsi" w:eastAsiaTheme="majorEastAsia" w:hAnsiTheme="minorHAnsi"/>
            <w:i/>
            <w:iCs/>
            <w:color w:val="auto"/>
            <w:sz w:val="22"/>
            <w:szCs w:val="22"/>
            <w:u w:val="none"/>
            <w:bdr w:val="none" w:sz="0" w:space="0" w:color="auto" w:frame="1"/>
          </w:rPr>
          <w:t> your reasonable service.</w:t>
        </w:r>
      </w:hyperlink>
    </w:p>
    <w:p w14:paraId="1F628DE7" w14:textId="548D8A01" w:rsidR="00FF20B4" w:rsidRDefault="0050497A" w:rsidP="00FF20B4">
      <w:pPr>
        <w:pStyle w:val="NormalWeb"/>
        <w:shd w:val="clear" w:color="auto" w:fill="FFFFFF"/>
        <w:spacing w:before="0" w:beforeAutospacing="0" w:after="0" w:afterAutospacing="0" w:line="288" w:lineRule="atLeast"/>
        <w:rPr>
          <w:rFonts w:ascii="Verdana" w:hAnsi="Verdana"/>
          <w:color w:val="000000"/>
        </w:rPr>
      </w:pPr>
      <w:hyperlink r:id="rId15" w:tooltip="Romans 12:2 KJV verse detail" w:history="1">
        <w:r w:rsidR="00FF20B4" w:rsidRPr="004C610E">
          <w:rPr>
            <w:rStyle w:val="Hyperlink"/>
            <w:rFonts w:asciiTheme="minorHAnsi" w:eastAsiaTheme="majorEastAsia" w:hAnsiTheme="minorHAnsi"/>
            <w:i/>
            <w:iCs/>
            <w:color w:val="auto"/>
            <w:sz w:val="22"/>
            <w:szCs w:val="22"/>
            <w:u w:val="none"/>
            <w:bdr w:val="none" w:sz="0" w:space="0" w:color="auto" w:frame="1"/>
            <w:shd w:val="clear" w:color="auto" w:fill="FFF9DA"/>
          </w:rPr>
          <w:t>And be not conformed to this world: but be ye transformed by the renewing of your mind, that ye may prove what </w:t>
        </w:r>
        <w:r w:rsidR="00FF20B4" w:rsidRPr="004C610E">
          <w:rPr>
            <w:rStyle w:val="Emphasis"/>
            <w:rFonts w:asciiTheme="minorHAnsi" w:hAnsiTheme="minorHAnsi"/>
            <w:i w:val="0"/>
            <w:iCs w:val="0"/>
            <w:color w:val="auto"/>
            <w:sz w:val="22"/>
            <w:szCs w:val="22"/>
            <w:bdr w:val="none" w:sz="0" w:space="0" w:color="auto" w:frame="1"/>
            <w:shd w:val="clear" w:color="auto" w:fill="FFF9DA"/>
          </w:rPr>
          <w:t>is</w:t>
        </w:r>
        <w:r w:rsidR="00FF20B4" w:rsidRPr="004C610E">
          <w:rPr>
            <w:rStyle w:val="Hyperlink"/>
            <w:rFonts w:asciiTheme="minorHAnsi" w:eastAsiaTheme="majorEastAsia" w:hAnsiTheme="minorHAnsi"/>
            <w:i/>
            <w:iCs/>
            <w:color w:val="auto"/>
            <w:sz w:val="22"/>
            <w:szCs w:val="22"/>
            <w:u w:val="none"/>
            <w:bdr w:val="none" w:sz="0" w:space="0" w:color="auto" w:frame="1"/>
            <w:shd w:val="clear" w:color="auto" w:fill="FFF9DA"/>
          </w:rPr>
          <w:t> that good, and acceptable, and perfect, will of God.</w:t>
        </w:r>
      </w:hyperlink>
    </w:p>
    <w:p w14:paraId="16F54ABF" w14:textId="754726CF" w:rsidR="00FF20B4" w:rsidRDefault="00FF20B4" w:rsidP="00FF20B4">
      <w:r>
        <w:t>Romans 12:1-2</w:t>
      </w:r>
    </w:p>
    <w:p w14:paraId="7D2DA141" w14:textId="5B414CFD" w:rsidR="000635F3" w:rsidRDefault="00FF20B4" w:rsidP="00FF20B4">
      <w:r>
        <w:t>Students are expected to be neatly dressed and well-groomed to attend school each day. Clothing (in word or image) that mocks Christianity, promotes drugs, alcohol, tobacco, and secular bands/musicians, is associated with gangs, or is degrading to others is prohibited. Costumes are prohibited unless it is consistent with the guidelines set forth during Spirit Week.</w:t>
      </w:r>
    </w:p>
    <w:p w14:paraId="1014E862" w14:textId="77777777" w:rsidR="004C610E" w:rsidRDefault="004C610E" w:rsidP="000635F3">
      <w:pPr>
        <w:pStyle w:val="Heading3"/>
      </w:pPr>
      <w:r>
        <w:lastRenderedPageBreak/>
        <w:t>Shoes</w:t>
      </w:r>
    </w:p>
    <w:p w14:paraId="2B391D85" w14:textId="0CD66AFC" w:rsidR="004C610E" w:rsidRDefault="004C610E" w:rsidP="000635F3">
      <w:pPr>
        <w:pStyle w:val="Heading3"/>
        <w:rPr>
          <w:rFonts w:asciiTheme="minorHAnsi" w:hAnsiTheme="minorHAnsi"/>
          <w:i w:val="0"/>
          <w:iCs/>
          <w:color w:val="auto"/>
          <w:sz w:val="22"/>
        </w:rPr>
      </w:pPr>
      <w:r w:rsidRPr="004C610E">
        <w:rPr>
          <w:rFonts w:asciiTheme="minorHAnsi" w:hAnsiTheme="minorHAnsi"/>
          <w:i w:val="0"/>
          <w:iCs/>
          <w:color w:val="auto"/>
          <w:sz w:val="22"/>
        </w:rPr>
        <w:t xml:space="preserve">Shoes with a hard sole must be </w:t>
      </w:r>
      <w:proofErr w:type="gramStart"/>
      <w:r w:rsidRPr="004C610E">
        <w:rPr>
          <w:rFonts w:asciiTheme="minorHAnsi" w:hAnsiTheme="minorHAnsi"/>
          <w:i w:val="0"/>
          <w:iCs/>
          <w:color w:val="auto"/>
          <w:sz w:val="22"/>
        </w:rPr>
        <w:t>worn at all times</w:t>
      </w:r>
      <w:proofErr w:type="gramEnd"/>
      <w:r w:rsidRPr="004C610E">
        <w:rPr>
          <w:rFonts w:asciiTheme="minorHAnsi" w:hAnsiTheme="minorHAnsi"/>
          <w:i w:val="0"/>
          <w:iCs/>
          <w:color w:val="auto"/>
          <w:sz w:val="22"/>
        </w:rPr>
        <w:t>. Students can either wear athletic shoes or crocs during PE class to avoid injury. Shoes with spikes are only permissible during athletic events in designated areas.</w:t>
      </w:r>
    </w:p>
    <w:p w14:paraId="18D2F25B" w14:textId="77777777" w:rsidR="004C610E" w:rsidRPr="004C610E" w:rsidRDefault="004C610E" w:rsidP="004C610E"/>
    <w:p w14:paraId="5A90460E" w14:textId="0D23A337" w:rsidR="000635F3" w:rsidRDefault="000635F3" w:rsidP="000635F3">
      <w:pPr>
        <w:pStyle w:val="Heading3"/>
      </w:pPr>
      <w:r>
        <w:t xml:space="preserve">Female Attire: </w:t>
      </w:r>
    </w:p>
    <w:p w14:paraId="6BDC6245" w14:textId="2852B051" w:rsidR="000635F3" w:rsidRDefault="000635F3" w:rsidP="002B2772">
      <w:pPr>
        <w:spacing w:after="0"/>
      </w:pPr>
      <w:r w:rsidRPr="00BB11C2">
        <w:rPr>
          <w:rStyle w:val="Heading4Char"/>
        </w:rPr>
        <w:t>A. Dresses, Pants and Similar Attire:</w:t>
      </w:r>
      <w:r>
        <w:t xml:space="preserve"> </w:t>
      </w:r>
    </w:p>
    <w:p w14:paraId="30D68B8A" w14:textId="77777777" w:rsidR="004C610E" w:rsidRDefault="004C610E" w:rsidP="004C610E">
      <w:r>
        <w:t xml:space="preserve">Hemlines of shorts, pants, skirts, or dresses must be no more than 2 inches above the knee. </w:t>
      </w:r>
    </w:p>
    <w:p w14:paraId="31B40A7F" w14:textId="77777777" w:rsidR="004C610E" w:rsidRDefault="004C610E" w:rsidP="004C610E">
      <w:r>
        <w:t xml:space="preserve">Biker shorts are not permitted </w:t>
      </w:r>
    </w:p>
    <w:p w14:paraId="63036A0C" w14:textId="77777777" w:rsidR="004C610E" w:rsidRDefault="004C610E" w:rsidP="004C610E">
      <w:r>
        <w:t xml:space="preserve">Students are not permitted to wear bottoms that have writing on their backside. </w:t>
      </w:r>
    </w:p>
    <w:p w14:paraId="15084C3E" w14:textId="77777777" w:rsidR="004C610E" w:rsidRDefault="004C610E" w:rsidP="004C610E">
      <w:r>
        <w:t xml:space="preserve">Ragged hemlines and holes are not permitted. </w:t>
      </w:r>
    </w:p>
    <w:p w14:paraId="7A619FFD" w14:textId="5B2B488D" w:rsidR="004C610E" w:rsidRDefault="004C610E" w:rsidP="004C610E">
      <w:r>
        <w:t xml:space="preserve">Leggings may be worn under dresses, skirts, or tunics with an extender if they are not more than 2 inches above the knee. </w:t>
      </w:r>
    </w:p>
    <w:p w14:paraId="0E43B954" w14:textId="77777777" w:rsidR="004C610E" w:rsidRDefault="004C610E" w:rsidP="004C610E">
      <w:r>
        <w:t>Students participating in PE must wear shorts or leggings under their skirts/dresses.</w:t>
      </w:r>
    </w:p>
    <w:p w14:paraId="57298E47" w14:textId="77777777" w:rsidR="004C610E" w:rsidRDefault="004C610E" w:rsidP="004C610E">
      <w:r>
        <w:t>PK students are permitted to wear leggings.</w:t>
      </w:r>
    </w:p>
    <w:p w14:paraId="0742E6AD" w14:textId="70440D8F" w:rsidR="004C610E" w:rsidRDefault="004C610E" w:rsidP="004C610E">
      <w:r>
        <w:t>Undergarments should not be exposed at any time (leaning over, squatting, or participating in PE).</w:t>
      </w:r>
    </w:p>
    <w:p w14:paraId="00B2F372" w14:textId="118E02AA" w:rsidR="000635F3" w:rsidRDefault="000635F3" w:rsidP="002B2772">
      <w:pPr>
        <w:spacing w:after="0"/>
      </w:pPr>
      <w:r w:rsidRPr="00BB11C2">
        <w:rPr>
          <w:rStyle w:val="Heading4Char"/>
        </w:rPr>
        <w:t>B. Shirts/blouses:</w:t>
      </w:r>
      <w:r>
        <w:t xml:space="preserve"> </w:t>
      </w:r>
    </w:p>
    <w:p w14:paraId="683C9C24" w14:textId="43C74576"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All tops (including dresses) must be at least 2 inches wide and cannot be opaque or translucent. </w:t>
      </w:r>
    </w:p>
    <w:p w14:paraId="3EC0B692"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4C21431D"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Necklines should be no more than 4 inches below the neck in the front and must completely cover all undergarments and cleavage. </w:t>
      </w:r>
    </w:p>
    <w:p w14:paraId="513B03F3"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1008E477" w14:textId="707733C4" w:rsid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r w:rsidRPr="004C610E">
        <w:rPr>
          <w:rFonts w:asciiTheme="minorHAnsi" w:hAnsiTheme="minorHAnsi" w:cs="Arial"/>
          <w:color w:val="000000"/>
          <w:sz w:val="22"/>
          <w:szCs w:val="22"/>
        </w:rPr>
        <w:t xml:space="preserve">All tops must </w:t>
      </w:r>
      <w:proofErr w:type="gramStart"/>
      <w:r w:rsidRPr="004C610E">
        <w:rPr>
          <w:rFonts w:asciiTheme="minorHAnsi" w:hAnsiTheme="minorHAnsi" w:cs="Arial"/>
          <w:color w:val="000000"/>
          <w:sz w:val="22"/>
          <w:szCs w:val="22"/>
        </w:rPr>
        <w:t>cover the midriff at all times</w:t>
      </w:r>
      <w:proofErr w:type="gramEnd"/>
      <w:r w:rsidRPr="004C610E">
        <w:rPr>
          <w:rFonts w:asciiTheme="minorHAnsi" w:hAnsiTheme="minorHAnsi" w:cs="Arial"/>
          <w:color w:val="000000"/>
          <w:sz w:val="22"/>
          <w:szCs w:val="22"/>
        </w:rPr>
        <w:t>. </w:t>
      </w:r>
    </w:p>
    <w:p w14:paraId="2809E25C" w14:textId="77777777" w:rsidR="004C610E" w:rsidRPr="004C610E" w:rsidRDefault="004C610E" w:rsidP="004C610E">
      <w:pPr>
        <w:pStyle w:val="NormalWeb"/>
        <w:spacing w:before="0" w:beforeAutospacing="0" w:after="0" w:afterAutospacing="0"/>
        <w:textAlignment w:val="baseline"/>
        <w:rPr>
          <w:rFonts w:asciiTheme="minorHAnsi" w:hAnsiTheme="minorHAnsi" w:cs="Arial"/>
          <w:color w:val="000000"/>
          <w:sz w:val="22"/>
          <w:szCs w:val="22"/>
        </w:rPr>
      </w:pPr>
    </w:p>
    <w:p w14:paraId="7B90146E" w14:textId="77777777" w:rsidR="00663B42" w:rsidRDefault="00663B42" w:rsidP="002B2772">
      <w:pPr>
        <w:spacing w:after="0"/>
      </w:pPr>
      <w:r>
        <w:rPr>
          <w:rStyle w:val="Heading4Char"/>
        </w:rPr>
        <w:t>C</w:t>
      </w:r>
      <w:r w:rsidR="000635F3" w:rsidRPr="00BB11C2">
        <w:rPr>
          <w:rStyle w:val="Heading4Char"/>
        </w:rPr>
        <w:t>. Hair Styles:</w:t>
      </w:r>
      <w:r w:rsidR="000635F3">
        <w:t xml:space="preserve"> </w:t>
      </w:r>
    </w:p>
    <w:p w14:paraId="7D4A292D" w14:textId="77777777" w:rsidR="00663B42" w:rsidRDefault="00663B42" w:rsidP="00663B42">
      <w:r>
        <w:t>Hair colors must be a natural color (</w:t>
      </w:r>
      <w:proofErr w:type="gramStart"/>
      <w:r>
        <w:t>i.e.</w:t>
      </w:r>
      <w:proofErr w:type="gramEnd"/>
      <w:r>
        <w:t xml:space="preserve"> blonde, brown, natural red). </w:t>
      </w:r>
    </w:p>
    <w:p w14:paraId="211AA5BA" w14:textId="3D8C7ED4" w:rsidR="00663B42" w:rsidRDefault="00663B42" w:rsidP="00663B42">
      <w:r>
        <w:t>Hair must not be elevated more than 4 inches from the top of one’s head or stand out more than 4 inches from the sides of one’s head.</w:t>
      </w:r>
    </w:p>
    <w:p w14:paraId="16548626" w14:textId="51EA557E" w:rsidR="00663B42" w:rsidRDefault="00663B42" w:rsidP="00663B42">
      <w:r>
        <w:t>Beads, feathers, and jewelry cannot be woven into one’s hair.</w:t>
      </w:r>
    </w:p>
    <w:p w14:paraId="0F39F584" w14:textId="5255DF72" w:rsidR="00663B42" w:rsidRDefault="00663B42" w:rsidP="00663B42">
      <w:r>
        <w:t>Shaved designs are not permitted.</w:t>
      </w:r>
    </w:p>
    <w:p w14:paraId="62C3E0B1" w14:textId="77777777" w:rsidR="002B2772" w:rsidRDefault="00663B42" w:rsidP="002B2772">
      <w:pPr>
        <w:spacing w:after="0"/>
        <w:rPr>
          <w:b/>
          <w:bCs/>
          <w:sz w:val="23"/>
          <w:szCs w:val="23"/>
        </w:rPr>
      </w:pPr>
      <w:r>
        <w:rPr>
          <w:rStyle w:val="Heading4Char"/>
        </w:rPr>
        <w:t>D</w:t>
      </w:r>
      <w:r w:rsidR="000635F3" w:rsidRPr="00BB11C2">
        <w:rPr>
          <w:rStyle w:val="Heading4Char"/>
        </w:rPr>
        <w:t>. Belts, Caps and/Hats, and Jewelry:</w:t>
      </w:r>
      <w:r w:rsidR="000635F3">
        <w:rPr>
          <w:b/>
          <w:bCs/>
          <w:sz w:val="23"/>
          <w:szCs w:val="23"/>
        </w:rPr>
        <w:t xml:space="preserve"> </w:t>
      </w:r>
    </w:p>
    <w:p w14:paraId="136758FC" w14:textId="77777777" w:rsidR="002B2772" w:rsidRDefault="00663B42" w:rsidP="002B2772">
      <w:pPr>
        <w:rPr>
          <w:bCs/>
          <w:i/>
        </w:rPr>
      </w:pPr>
      <w:r w:rsidRPr="00663B42">
        <w:t>Belts and jewelry cannot contain logos, symbols, spikes, or slogans</w:t>
      </w:r>
      <w:r>
        <w:rPr>
          <w:bCs/>
          <w:i/>
        </w:rPr>
        <w:t>.</w:t>
      </w:r>
    </w:p>
    <w:p w14:paraId="0423F7FA" w14:textId="7ECD7311" w:rsidR="00663B42" w:rsidRPr="002B2772" w:rsidRDefault="00663B42" w:rsidP="002B2772">
      <w:pPr>
        <w:rPr>
          <w:b/>
          <w:bCs/>
          <w:sz w:val="23"/>
          <w:szCs w:val="23"/>
        </w:rPr>
      </w:pPr>
      <w:r w:rsidRPr="00663B42">
        <w:t>Hoodies, caps, hats, bandanas and hair wraps cannot be worn inside</w:t>
      </w:r>
      <w:r>
        <w:rPr>
          <w:bCs/>
          <w:i/>
        </w:rPr>
        <w:t>.</w:t>
      </w:r>
    </w:p>
    <w:p w14:paraId="6A44F5EB" w14:textId="3FC85F63" w:rsidR="00663B42" w:rsidRP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A young lady may wear up to 3 piercings per ear (gauges are not allowed)</w:t>
      </w:r>
      <w:r>
        <w:rPr>
          <w:rFonts w:asciiTheme="minorHAnsi" w:eastAsiaTheme="minorEastAsia" w:hAnsiTheme="minorHAnsi" w:cstheme="minorBidi"/>
          <w:bCs w:val="0"/>
          <w:i w:val="0"/>
          <w:color w:val="auto"/>
          <w:sz w:val="22"/>
        </w:rPr>
        <w:t>.</w:t>
      </w:r>
    </w:p>
    <w:p w14:paraId="0379198E" w14:textId="77777777" w:rsidR="00663B42" w:rsidRDefault="00663B42" w:rsidP="00663B42">
      <w:pPr>
        <w:pStyle w:val="Heading3"/>
        <w:rPr>
          <w:rFonts w:asciiTheme="minorHAnsi" w:eastAsiaTheme="minorEastAsia" w:hAnsiTheme="minorHAnsi" w:cstheme="minorBidi"/>
          <w:bCs w:val="0"/>
          <w:i w:val="0"/>
          <w:color w:val="auto"/>
          <w:sz w:val="22"/>
        </w:rPr>
      </w:pPr>
    </w:p>
    <w:p w14:paraId="729B1E1F" w14:textId="05003308" w:rsidR="00663B42" w:rsidRP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Body piercings, body rings, and tongue piercings are not permitted</w:t>
      </w:r>
      <w:r>
        <w:rPr>
          <w:rFonts w:asciiTheme="minorHAnsi" w:eastAsiaTheme="minorEastAsia" w:hAnsiTheme="minorHAnsi" w:cstheme="minorBidi"/>
          <w:bCs w:val="0"/>
          <w:i w:val="0"/>
          <w:color w:val="auto"/>
          <w:sz w:val="22"/>
        </w:rPr>
        <w:t>.</w:t>
      </w:r>
    </w:p>
    <w:p w14:paraId="4A2D47BE" w14:textId="77777777" w:rsidR="00663B42" w:rsidRDefault="00663B42" w:rsidP="00663B42">
      <w:pPr>
        <w:pStyle w:val="Heading3"/>
        <w:rPr>
          <w:rFonts w:asciiTheme="minorHAnsi" w:eastAsiaTheme="minorEastAsia" w:hAnsiTheme="minorHAnsi" w:cstheme="minorBidi"/>
          <w:bCs w:val="0"/>
          <w:i w:val="0"/>
          <w:color w:val="auto"/>
          <w:sz w:val="22"/>
        </w:rPr>
      </w:pPr>
    </w:p>
    <w:p w14:paraId="505976C4" w14:textId="73B27A1E" w:rsidR="00663B42" w:rsidRDefault="00663B42" w:rsidP="00663B42">
      <w:pPr>
        <w:pStyle w:val="Heading3"/>
        <w:rPr>
          <w:rFonts w:asciiTheme="minorHAnsi" w:eastAsiaTheme="minorEastAsia" w:hAnsiTheme="minorHAnsi" w:cstheme="minorBidi"/>
          <w:bCs w:val="0"/>
          <w:i w:val="0"/>
          <w:color w:val="auto"/>
          <w:sz w:val="22"/>
        </w:rPr>
      </w:pPr>
      <w:r w:rsidRPr="00663B42">
        <w:rPr>
          <w:rFonts w:asciiTheme="minorHAnsi" w:eastAsiaTheme="minorEastAsia" w:hAnsiTheme="minorHAnsi" w:cstheme="minorBidi"/>
          <w:bCs w:val="0"/>
          <w:i w:val="0"/>
          <w:color w:val="auto"/>
          <w:sz w:val="22"/>
        </w:rPr>
        <w:t>Visible tattoos (temporary or permanent) are not permitted</w:t>
      </w:r>
      <w:r>
        <w:rPr>
          <w:rFonts w:asciiTheme="minorHAnsi" w:eastAsiaTheme="minorEastAsia" w:hAnsiTheme="minorHAnsi" w:cstheme="minorBidi"/>
          <w:bCs w:val="0"/>
          <w:i w:val="0"/>
          <w:color w:val="auto"/>
          <w:sz w:val="22"/>
        </w:rPr>
        <w:t>.</w:t>
      </w:r>
    </w:p>
    <w:p w14:paraId="69CF5752" w14:textId="77777777" w:rsidR="00663B42" w:rsidRDefault="00663B42" w:rsidP="00663B42">
      <w:pPr>
        <w:pStyle w:val="Heading3"/>
        <w:rPr>
          <w:rFonts w:asciiTheme="minorHAnsi" w:eastAsiaTheme="minorEastAsia" w:hAnsiTheme="minorHAnsi" w:cstheme="minorBidi"/>
          <w:bCs w:val="0"/>
          <w:i w:val="0"/>
          <w:color w:val="auto"/>
          <w:sz w:val="22"/>
        </w:rPr>
      </w:pPr>
    </w:p>
    <w:p w14:paraId="636FABB0" w14:textId="7CA526FD" w:rsidR="000635F3" w:rsidRDefault="000635F3" w:rsidP="00663B42">
      <w:pPr>
        <w:pStyle w:val="Heading3"/>
      </w:pPr>
      <w:r>
        <w:t xml:space="preserve">Male Attire: </w:t>
      </w:r>
    </w:p>
    <w:p w14:paraId="5939516A" w14:textId="06F52A40" w:rsidR="00663B42" w:rsidRDefault="000635F3" w:rsidP="002B2772">
      <w:pPr>
        <w:pStyle w:val="ListParagraph"/>
        <w:numPr>
          <w:ilvl w:val="0"/>
          <w:numId w:val="8"/>
        </w:numPr>
        <w:spacing w:after="0"/>
        <w:rPr>
          <w:rStyle w:val="Heading4Char"/>
        </w:rPr>
      </w:pPr>
      <w:r w:rsidRPr="00BB11C2">
        <w:rPr>
          <w:rStyle w:val="Heading4Char"/>
        </w:rPr>
        <w:t>Pants</w:t>
      </w:r>
      <w:r w:rsidR="00663B42">
        <w:rPr>
          <w:rStyle w:val="Heading4Char"/>
        </w:rPr>
        <w:t xml:space="preserve"> and Shorts</w:t>
      </w:r>
      <w:r w:rsidRPr="00BB11C2">
        <w:rPr>
          <w:rStyle w:val="Heading4Char"/>
        </w:rPr>
        <w:t>:</w:t>
      </w:r>
    </w:p>
    <w:p w14:paraId="7BBB7073" w14:textId="39CCB652" w:rsidR="00663B42" w:rsidRDefault="00663B42" w:rsidP="00663B42">
      <w:r>
        <w:t>Athletic (except for leggings), denim, khaki, corduroy, or dress pants are permissible.</w:t>
      </w:r>
    </w:p>
    <w:p w14:paraId="60D5E576" w14:textId="7D7B39AF" w:rsidR="00663B42" w:rsidRDefault="00663B42" w:rsidP="00663B42">
      <w:r>
        <w:t>Shorts can be no shorter than 2 inches above the knee and no longer than 2 inches below the knee.</w:t>
      </w:r>
    </w:p>
    <w:p w14:paraId="08D0B91C" w14:textId="7B60DCDE" w:rsidR="00663B42" w:rsidRDefault="00663B42" w:rsidP="00663B42">
      <w:r>
        <w:t>Biker shorts are not permitted.</w:t>
      </w:r>
    </w:p>
    <w:p w14:paraId="4A5A2776" w14:textId="4E0618E0" w:rsidR="00663B42" w:rsidRDefault="00663B42" w:rsidP="00663B42">
      <w:r>
        <w:t>Elongated crotch pants may not be worn.</w:t>
      </w:r>
    </w:p>
    <w:p w14:paraId="7FA8ADDC" w14:textId="77777777" w:rsidR="00663B42" w:rsidRDefault="00663B42" w:rsidP="00663B42">
      <w:r>
        <w:t xml:space="preserve">Students are not permitted to wear bottoms that have writing on their backside. </w:t>
      </w:r>
    </w:p>
    <w:p w14:paraId="0522C284" w14:textId="77777777" w:rsidR="00663B42" w:rsidRDefault="00663B42" w:rsidP="00663B42">
      <w:r>
        <w:t xml:space="preserve">Ragged hemlines and holes are not permitted. </w:t>
      </w:r>
    </w:p>
    <w:p w14:paraId="07665CE6" w14:textId="77777777" w:rsidR="00663B42" w:rsidRDefault="00663B42" w:rsidP="00663B42">
      <w:r>
        <w:t xml:space="preserve">Undergarments should not be exposed at any time (leaning over, squatting, or participating in PE). </w:t>
      </w:r>
    </w:p>
    <w:p w14:paraId="038900CD" w14:textId="77777777" w:rsidR="00663B42" w:rsidRDefault="000635F3" w:rsidP="002B2772">
      <w:pPr>
        <w:spacing w:after="0"/>
        <w:rPr>
          <w:b/>
          <w:bCs/>
          <w:sz w:val="23"/>
          <w:szCs w:val="23"/>
        </w:rPr>
      </w:pPr>
      <w:r w:rsidRPr="00BB11C2">
        <w:rPr>
          <w:rStyle w:val="Heading4Char"/>
        </w:rPr>
        <w:t>B. Shirts:</w:t>
      </w:r>
      <w:r>
        <w:rPr>
          <w:b/>
          <w:bCs/>
          <w:sz w:val="23"/>
          <w:szCs w:val="23"/>
        </w:rPr>
        <w:t xml:space="preserve"> </w:t>
      </w:r>
    </w:p>
    <w:p w14:paraId="66CC929B" w14:textId="77777777" w:rsidR="00663B42" w:rsidRDefault="00663B42" w:rsidP="00663B42">
      <w:r>
        <w:t xml:space="preserve">All tops must be at least 2 inches wide and cannot be opaque or translucent. </w:t>
      </w:r>
    </w:p>
    <w:p w14:paraId="5121323A" w14:textId="77777777" w:rsidR="00663B42" w:rsidRDefault="00663B42" w:rsidP="00663B42">
      <w:r>
        <w:lastRenderedPageBreak/>
        <w:t>Necklines should be no more than 4 inches below the neck in the front.</w:t>
      </w:r>
    </w:p>
    <w:p w14:paraId="662E008C" w14:textId="2A282169" w:rsidR="000635F3" w:rsidRPr="00416AD9" w:rsidRDefault="00663B42" w:rsidP="00663B42">
      <w:r>
        <w:t xml:space="preserve">All tops must </w:t>
      </w:r>
      <w:proofErr w:type="gramStart"/>
      <w:r>
        <w:t>cover the midriff at all times</w:t>
      </w:r>
      <w:proofErr w:type="gramEnd"/>
      <w:r>
        <w:t>.</w:t>
      </w:r>
    </w:p>
    <w:p w14:paraId="1E4C413C" w14:textId="77777777" w:rsidR="00663B42" w:rsidRDefault="00663B42" w:rsidP="002B2772">
      <w:pPr>
        <w:spacing w:after="0"/>
        <w:rPr>
          <w:b/>
          <w:bCs/>
          <w:sz w:val="23"/>
          <w:szCs w:val="23"/>
        </w:rPr>
      </w:pPr>
      <w:r>
        <w:rPr>
          <w:rStyle w:val="Heading4Char"/>
        </w:rPr>
        <w:t xml:space="preserve">C. </w:t>
      </w:r>
      <w:r w:rsidR="000635F3" w:rsidRPr="00BB11C2">
        <w:rPr>
          <w:rStyle w:val="Heading4Char"/>
        </w:rPr>
        <w:t xml:space="preserve"> Hair Styles:</w:t>
      </w:r>
      <w:r w:rsidR="000635F3">
        <w:rPr>
          <w:b/>
          <w:bCs/>
          <w:sz w:val="23"/>
          <w:szCs w:val="23"/>
        </w:rPr>
        <w:t xml:space="preserve"> </w:t>
      </w:r>
    </w:p>
    <w:p w14:paraId="03635D32" w14:textId="77777777" w:rsidR="00663B42" w:rsidRDefault="00663B42" w:rsidP="00663B42">
      <w:r>
        <w:t>Hair colors must be a natural color (</w:t>
      </w:r>
      <w:proofErr w:type="gramStart"/>
      <w:r>
        <w:t>i.e.</w:t>
      </w:r>
      <w:proofErr w:type="gramEnd"/>
      <w:r>
        <w:t xml:space="preserve"> blond, brown, natural red). </w:t>
      </w:r>
    </w:p>
    <w:p w14:paraId="15FB074E" w14:textId="52642A94" w:rsidR="00663B42" w:rsidRDefault="00663B42" w:rsidP="00663B42">
      <w:r>
        <w:t>Boys’ hair must be cut above the eyebrows, the hair may not fall below the base of the mandible and must be cut above their shoulders.</w:t>
      </w:r>
    </w:p>
    <w:p w14:paraId="5A540165" w14:textId="06FAE34B" w:rsidR="00663B42" w:rsidRDefault="00663B42" w:rsidP="00663B42">
      <w:r>
        <w:t>Hair must not be elevated more than 4 inches from the top of one’s head or stand out more than 4 inches from the sides of one’s head.</w:t>
      </w:r>
    </w:p>
    <w:p w14:paraId="63C65329" w14:textId="646A6BCB" w:rsidR="00663B42" w:rsidRDefault="00663B42" w:rsidP="00663B42">
      <w:r>
        <w:t xml:space="preserve">Ponytails, mohawks, and man buns are not permitted. </w:t>
      </w:r>
    </w:p>
    <w:p w14:paraId="4A713312" w14:textId="61B63033" w:rsidR="00663B42" w:rsidRDefault="00663B42" w:rsidP="00663B42">
      <w:r>
        <w:t>Headbands are permissible during athletic activities; other hair accessories are not allowed.</w:t>
      </w:r>
    </w:p>
    <w:p w14:paraId="73C117F2" w14:textId="2563EC1F" w:rsidR="00663B42" w:rsidRDefault="00663B42" w:rsidP="00663B42">
      <w:r>
        <w:t>Beads, feathers, and jewelry cannot be woven into one’s hair.</w:t>
      </w:r>
    </w:p>
    <w:p w14:paraId="51C09A05" w14:textId="056621B4" w:rsidR="00663B42" w:rsidRDefault="00663B42" w:rsidP="00663B42">
      <w:r>
        <w:t>Shaved designs are not permitted.</w:t>
      </w:r>
    </w:p>
    <w:p w14:paraId="2D43DA7A" w14:textId="2AC443DF" w:rsidR="000635F3" w:rsidRDefault="00663B42" w:rsidP="00663B42">
      <w:r>
        <w:t>Facial hair must be kept at a close shave.</w:t>
      </w:r>
    </w:p>
    <w:p w14:paraId="466C7CAE" w14:textId="77777777" w:rsidR="002B2772" w:rsidRPr="00416AD9" w:rsidRDefault="002B2772" w:rsidP="00663B42"/>
    <w:p w14:paraId="56A92ACA" w14:textId="77777777" w:rsidR="00663B42" w:rsidRDefault="00663B42" w:rsidP="002B2772">
      <w:pPr>
        <w:spacing w:after="0"/>
        <w:rPr>
          <w:b/>
          <w:bCs/>
          <w:sz w:val="23"/>
          <w:szCs w:val="23"/>
        </w:rPr>
      </w:pPr>
      <w:r>
        <w:rPr>
          <w:rStyle w:val="Heading4Char"/>
        </w:rPr>
        <w:t>D</w:t>
      </w:r>
      <w:r w:rsidR="000635F3" w:rsidRPr="00BB11C2">
        <w:rPr>
          <w:rStyle w:val="Heading4Char"/>
        </w:rPr>
        <w:t>. Belts, Caps and/Hats, and Jewelry:</w:t>
      </w:r>
      <w:r w:rsidR="000635F3">
        <w:rPr>
          <w:b/>
          <w:bCs/>
          <w:sz w:val="23"/>
          <w:szCs w:val="23"/>
        </w:rPr>
        <w:t xml:space="preserve"> </w:t>
      </w:r>
    </w:p>
    <w:p w14:paraId="02967426" w14:textId="6902D6BD" w:rsidR="003D750D" w:rsidRDefault="003D750D" w:rsidP="003D750D">
      <w:r>
        <w:t>Belts and jewelry cannot contain logos, symbols, spikes, or slogans.</w:t>
      </w:r>
    </w:p>
    <w:p w14:paraId="60F27AF8" w14:textId="2CF4ED6C" w:rsidR="003D750D" w:rsidRDefault="003D750D" w:rsidP="003D750D">
      <w:r>
        <w:t>Hoodies, caps, hats, bandanas and hair wraps cannot be worn inside.</w:t>
      </w:r>
    </w:p>
    <w:p w14:paraId="51645988" w14:textId="4B451D21" w:rsidR="003D750D" w:rsidRDefault="003D750D" w:rsidP="003D750D">
      <w:r>
        <w:t>Earrings, body piercings, body rings, and tongue piercings are not permitted.</w:t>
      </w:r>
    </w:p>
    <w:p w14:paraId="11CB944B" w14:textId="357B4D1C" w:rsidR="003D750D" w:rsidRDefault="003D750D" w:rsidP="003D750D">
      <w:r>
        <w:t>Visible tattoos (temporary or permanent) are not permitted.</w:t>
      </w:r>
    </w:p>
    <w:p w14:paraId="2422E047" w14:textId="564A0802" w:rsidR="003D750D" w:rsidRDefault="003D750D" w:rsidP="003D750D">
      <w:r>
        <w:t>Boys are not allowed to wear nail polish, cosmetics, or carry a purse.</w:t>
      </w:r>
    </w:p>
    <w:p w14:paraId="4EFA126D" w14:textId="03DBD910" w:rsidR="000635F3" w:rsidRPr="00416AD9" w:rsidRDefault="00C41210" w:rsidP="003D750D">
      <w:r w:rsidRPr="00C41210">
        <w:rPr>
          <w:b/>
          <w:bCs/>
          <w:highlight w:val="lightGray"/>
        </w:rPr>
        <w:t>PARENTS</w:t>
      </w:r>
      <w:r w:rsidR="000635F3" w:rsidRPr="00416AD9">
        <w:rPr>
          <w:b/>
          <w:bCs/>
        </w:rPr>
        <w:t xml:space="preserve"> are asked to dress neat and modest when coming to school. Please follow the same guidelines for dress as the children since, they learn by example. This rule applies to field trips and school sponsored events.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5AB654F8" w14:textId="77777777" w:rsidR="003D750D" w:rsidRDefault="003D750D" w:rsidP="000635F3">
      <w:r w:rsidRPr="003D750D">
        <w:t>Dress code will be enforced daily. Designated teachers will be responsible for addressing initial dress code violations. The following procedures will be used to enforce the dress code requirements:</w:t>
      </w:r>
    </w:p>
    <w:p w14:paraId="0067AFEF" w14:textId="703D3107" w:rsidR="000635F3" w:rsidRPr="00416AD9" w:rsidRDefault="000635F3" w:rsidP="000635F3">
      <w:r w:rsidRPr="00BB11C2">
        <w:rPr>
          <w:rStyle w:val="Heading4Char"/>
        </w:rPr>
        <w:t>1</w:t>
      </w:r>
      <w:r w:rsidRPr="003D750D">
        <w:rPr>
          <w:rStyle w:val="Heading4Char"/>
          <w:vertAlign w:val="superscript"/>
        </w:rPr>
        <w:t>st</w:t>
      </w:r>
      <w:r w:rsidR="003D750D">
        <w:rPr>
          <w:rStyle w:val="Heading4Char"/>
        </w:rPr>
        <w:t>-2</w:t>
      </w:r>
      <w:r w:rsidR="003D750D" w:rsidRPr="003D750D">
        <w:rPr>
          <w:rStyle w:val="Heading4Char"/>
          <w:vertAlign w:val="superscript"/>
        </w:rPr>
        <w:t>nd</w:t>
      </w:r>
      <w:r w:rsidR="003D750D">
        <w:rPr>
          <w:rStyle w:val="Heading4Char"/>
        </w:rPr>
        <w:t xml:space="preserve"> </w:t>
      </w:r>
      <w:r w:rsidRPr="00BB11C2">
        <w:rPr>
          <w:rStyle w:val="Heading4Char"/>
        </w:rPr>
        <w:t>offense</w:t>
      </w:r>
      <w:r w:rsidR="003D750D">
        <w:rPr>
          <w:rStyle w:val="Heading4Char"/>
        </w:rPr>
        <w:t>s</w:t>
      </w:r>
      <w:r w:rsidRPr="00BB11C2">
        <w:rPr>
          <w:rStyle w:val="Heading4Char"/>
        </w:rPr>
        <w:t>:</w:t>
      </w:r>
      <w:r>
        <w:rPr>
          <w:b/>
          <w:bCs/>
          <w:sz w:val="23"/>
          <w:szCs w:val="23"/>
        </w:rPr>
        <w:t xml:space="preserve"> </w:t>
      </w:r>
      <w:r w:rsidR="003D750D" w:rsidRPr="003D750D">
        <w:t>Parent(s) will be contacted regarding the offense and the student will be required to change their clothes to meet dress code requirements.</w:t>
      </w:r>
    </w:p>
    <w:p w14:paraId="0371EF00" w14:textId="24B60491" w:rsidR="003D750D" w:rsidRDefault="003D750D" w:rsidP="000635F3">
      <w:r>
        <w:rPr>
          <w:rStyle w:val="Heading4Char"/>
        </w:rPr>
        <w:t>3rd</w:t>
      </w:r>
      <w:r w:rsidR="000635F3" w:rsidRPr="00BB11C2">
        <w:rPr>
          <w:rStyle w:val="Heading4Char"/>
        </w:rPr>
        <w:t xml:space="preserve"> offense:</w:t>
      </w:r>
      <w:r w:rsidR="000635F3">
        <w:rPr>
          <w:b/>
          <w:bCs/>
          <w:sz w:val="23"/>
          <w:szCs w:val="23"/>
        </w:rPr>
        <w:t xml:space="preserve"> </w:t>
      </w:r>
      <w:r w:rsidRPr="003D750D">
        <w:t xml:space="preserve">Parent(s) will be contacted by administration and the child will not be permitted to return to school until they </w:t>
      </w:r>
      <w:proofErr w:type="gramStart"/>
      <w:r w:rsidRPr="003D750D">
        <w:t>are in compliance with</w:t>
      </w:r>
      <w:proofErr w:type="gramEnd"/>
      <w:r w:rsidRPr="003D750D">
        <w:t xml:space="preserve"> the dress code.</w:t>
      </w:r>
    </w:p>
    <w:p w14:paraId="75D9FCE6" w14:textId="2F4DF97C" w:rsidR="003D750D" w:rsidRDefault="003D750D" w:rsidP="000635F3">
      <w:r>
        <w:rPr>
          <w:rFonts w:ascii="Arial" w:hAnsi="Arial" w:cs="Arial"/>
          <w:color w:val="000000"/>
        </w:rPr>
        <w:t>*If a child’s hairstyle/haircut is not in compliance with the dress code, the parent(s) will be notified that they have 1 week to meet compliance, or the student will not be allowed to return to school until it is compliant. Each absence will be documented as unexcused.</w:t>
      </w:r>
    </w:p>
    <w:p w14:paraId="1B9F5147" w14:textId="77777777" w:rsidR="003D750D" w:rsidRDefault="000635F3" w:rsidP="000635F3">
      <w:pPr>
        <w:rPr>
          <w:i/>
          <w:iCs/>
        </w:rPr>
      </w:pPr>
      <w:r w:rsidRPr="00416AD9">
        <w:rPr>
          <w:i/>
          <w:iCs/>
        </w:rPr>
        <w:t>“What? know ye not that your body is the temple of the Holy Ghost which is in you, which ye have of God, and yea are not your own? For ye are bought with a price: therefore, glorify God in your body, and in your spirit, which are God’s.”</w:t>
      </w:r>
    </w:p>
    <w:p w14:paraId="6ED1D823" w14:textId="5D68E17D" w:rsidR="000635F3" w:rsidRPr="00416AD9" w:rsidRDefault="000635F3" w:rsidP="000635F3">
      <w:pPr>
        <w:rPr>
          <w:rFonts w:ascii="Calibri" w:hAnsi="Calibri" w:cs="Calibri"/>
        </w:rPr>
      </w:pPr>
      <w:r w:rsidRPr="00416AD9">
        <w:rPr>
          <w:i/>
          <w:iCs/>
        </w:rPr>
        <w:t xml:space="preserve">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5A02FB5C"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w:t>
      </w:r>
      <w:r w:rsidR="000635F3" w:rsidRPr="00416AD9">
        <w:lastRenderedPageBreak/>
        <w:t xml:space="preserve">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0CBBC498"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 xml:space="preserve">students will be issued lockers and combination locks in their homeroom. Students will be trained to use the lock by the teacher. If the lock is broken or damaged, students will be billed $10.00 for a new lock. The students must keep the locker neat and clean. Nothing is to be 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2D42FB8A"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w:t>
      </w:r>
      <w:r w:rsidR="00425430">
        <w:t>al</w:t>
      </w:r>
      <w:r>
        <w:t xml:space="preserve"> materials are used to reinforce and enrich classroom instruction. Supplemental materials include Holt Mathematics, </w:t>
      </w:r>
      <w:proofErr w:type="spellStart"/>
      <w:r>
        <w:t>Wordly</w:t>
      </w:r>
      <w:proofErr w:type="spellEnd"/>
      <w:r>
        <w:t xml:space="preserve"> Wise, and additional Bible resources. The chosen curriculum is based on a Christian world view and 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Art and Computers. High School student will be enrolled in classes that meet requirements for graduation, including concurrent enrollment at Wilkes Community College</w:t>
      </w:r>
      <w:r w:rsidR="00C41210">
        <w:t xml:space="preserve"> for eligible Juniors and Seniors</w:t>
      </w:r>
      <w:r>
        <w:t xml:space="preserve">. </w:t>
      </w:r>
    </w:p>
    <w:p w14:paraId="3B61B792" w14:textId="77777777" w:rsidR="00A8793A" w:rsidRDefault="00A8793A" w:rsidP="00A8793A">
      <w:pPr>
        <w:pStyle w:val="Heading3"/>
      </w:pPr>
      <w:r>
        <w:t>Preschool Grading</w:t>
      </w:r>
    </w:p>
    <w:p w14:paraId="2ECC416B" w14:textId="38E2DF52" w:rsidR="00A8793A" w:rsidRPr="00425430" w:rsidRDefault="00A8793A" w:rsidP="00A8793A">
      <w:pPr>
        <w:rPr>
          <w:color w:val="C00000"/>
        </w:rPr>
      </w:pPr>
      <w:r w:rsidRPr="00DA57B6">
        <w:rPr>
          <w:rStyle w:val="Heading4Char"/>
        </w:rPr>
        <w:t>K2-K3:</w:t>
      </w:r>
      <w:r>
        <w:t xml:space="preserve"> Students will be issued a progress report at the end of </w:t>
      </w:r>
      <w:r w:rsidR="00425430" w:rsidRPr="001F6B27">
        <w:t>each semester.</w:t>
      </w:r>
    </w:p>
    <w:p w14:paraId="45EB7CC7" w14:textId="729E16AA" w:rsidR="00425430" w:rsidRPr="00425430" w:rsidRDefault="00425430" w:rsidP="00425430">
      <w:r w:rsidRPr="00425430">
        <w:rPr>
          <w:rFonts w:asciiTheme="majorHAnsi" w:eastAsiaTheme="majorEastAsia" w:hAnsiTheme="majorHAnsi" w:cstheme="majorBidi"/>
          <w:bCs/>
          <w:i/>
          <w:iCs/>
          <w:color w:val="2F5897" w:themeColor="text2"/>
          <w:sz w:val="23"/>
        </w:rPr>
        <w:t>K4:</w:t>
      </w:r>
      <w:r w:rsidRPr="00425430">
        <w:t xml:space="preserve"> Students will be issued a progress report at the end of </w:t>
      </w:r>
      <w:r w:rsidRPr="001F6B27">
        <w:t xml:space="preserve">each quarter. </w:t>
      </w:r>
      <w:r w:rsidRPr="00425430">
        <w:t>The following letters will be used: V = Very Good, S = Satisfactory, I = Improvement Shown, and N = Needs Improvement</w:t>
      </w:r>
    </w:p>
    <w:p w14:paraId="6CF6767E" w14:textId="45A8E96D" w:rsidR="00A8793A" w:rsidRDefault="00A8793A" w:rsidP="00A8793A">
      <w:pPr>
        <w:pStyle w:val="Heading4"/>
      </w:pPr>
      <w:r>
        <w:t>K5</w:t>
      </w:r>
      <w:r w:rsidR="001F6B27" w:rsidRPr="001F6B27">
        <w:t>-</w:t>
      </w:r>
      <w:r w:rsidR="00425430" w:rsidRPr="001F6B27">
        <w:t>12</w:t>
      </w:r>
      <w:r w:rsidR="00425430" w:rsidRPr="001F6B27">
        <w:rPr>
          <w:vertAlign w:val="superscript"/>
        </w:rPr>
        <w:t>th</w:t>
      </w:r>
      <w:r w:rsidR="00425430" w:rsidRPr="001F6B27">
        <w:t xml:space="preserve"> </w:t>
      </w:r>
      <w:r>
        <w:t xml:space="preserve">Grade Grading Periods  </w:t>
      </w:r>
    </w:p>
    <w:p w14:paraId="462CAAB2" w14:textId="3EB0AB2C" w:rsidR="00A8793A" w:rsidRDefault="00A8793A" w:rsidP="00A8793A">
      <w:r>
        <w:t xml:space="preserve">Each K5-5th grade student will receive eight academic achievement reports in a given school year. At the end of each nine weeks, a report card will be completed for each student. The first three grading periods the report card will be distributed to the 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w:t>
      </w:r>
      <w:r>
        <w:lastRenderedPageBreak/>
        <w:t xml:space="preserve">access to their students’ grades through a parent portal with </w:t>
      </w:r>
      <w:proofErr w:type="spellStart"/>
      <w:r w:rsidR="005323E6">
        <w:t>PraxiSchool</w:t>
      </w:r>
      <w:proofErr w:type="spellEnd"/>
      <w:r w:rsidR="005323E6">
        <w:t>.</w:t>
      </w:r>
    </w:p>
    <w:p w14:paraId="01380336" w14:textId="77777777" w:rsidR="00A8793A" w:rsidRDefault="00A8793A" w:rsidP="00A8793A">
      <w:pPr>
        <w:pStyle w:val="Heading3"/>
      </w:pPr>
      <w:r>
        <w:t xml:space="preserve">Grading System </w:t>
      </w:r>
    </w:p>
    <w:p w14:paraId="5CDFE563" w14:textId="0BE1C077" w:rsidR="00A8793A" w:rsidRDefault="00A8793A" w:rsidP="00A8793A">
      <w:r>
        <w:t xml:space="preserve">MCCS grades on a 10-point scale.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6F715449" w:rsidR="00A8793A" w:rsidRDefault="00A8793A" w:rsidP="00A8793A">
      <w:r>
        <w:t>The individual teacher or assistant grades all turned in work. The lead or assistant teacher must grade all tests</w:t>
      </w:r>
      <w:r w:rsidR="002C0FED">
        <w:t xml:space="preserve"> </w:t>
      </w:r>
      <w:r w:rsidR="002C0FED">
        <w:t>and</w:t>
      </w:r>
      <w:r>
        <w:t xml:space="preserve"> quizzes. Students may assist in the grading of their own classwork or homework. Students or volunteers are not allowed to grade other student’s work. Teachers are required to record a minimum of </w:t>
      </w:r>
      <w:r w:rsidR="00C41210">
        <w:t>two</w:t>
      </w:r>
      <w:r>
        <w:t xml:space="preserve"> grades per week per subject for each student. </w:t>
      </w:r>
    </w:p>
    <w:p w14:paraId="41E38633" w14:textId="55B94321" w:rsidR="00A8793A" w:rsidRDefault="00A8793A" w:rsidP="00A8793A">
      <w:r w:rsidRPr="00CC4773">
        <w:rPr>
          <w:rStyle w:val="Heading3Char"/>
        </w:rPr>
        <w:t>Academic Letters:</w:t>
      </w:r>
      <w:r>
        <w:t xml:space="preserve"> Upon completion of their </w:t>
      </w:r>
      <w:r w:rsidR="00C41210">
        <w:t>J</w:t>
      </w:r>
      <w:r>
        <w:t xml:space="preserve">unior year, student earning a 3.75 overall GPA or higher will be issued an academic letter. </w:t>
      </w:r>
    </w:p>
    <w:p w14:paraId="2DE6ABE5" w14:textId="7D987313" w:rsidR="00A8793A" w:rsidRDefault="00A8793A" w:rsidP="00A8793A">
      <w:r w:rsidRPr="00CC4773">
        <w:rPr>
          <w:rStyle w:val="Heading3Char"/>
        </w:rPr>
        <w:t>Junior Marshals:</w:t>
      </w:r>
      <w:r>
        <w:t xml:space="preserve"> </w:t>
      </w:r>
      <w:r w:rsidR="000C50B0">
        <w:t>Junior Marshals</w:t>
      </w:r>
      <w:r>
        <w:t xml:space="preserve"> will be selected based on an overall GPA of 3.</w:t>
      </w:r>
      <w:r w:rsidR="000C50B0">
        <w:t>8</w:t>
      </w:r>
      <w:r>
        <w:t xml:space="preserve">5 or higher at the end of the third </w:t>
      </w:r>
      <w:r w:rsidR="000C50B0">
        <w:t>quarter</w:t>
      </w:r>
      <w:r>
        <w:t xml:space="preserve"> of their </w:t>
      </w:r>
      <w:r w:rsidR="000C50B0">
        <w:t>junior</w:t>
      </w:r>
      <w:r>
        <w:t xml:space="preserve"> year. </w:t>
      </w:r>
    </w:p>
    <w:p w14:paraId="7DECB995" w14:textId="181778E9" w:rsidR="000C50B0" w:rsidRDefault="000C50B0" w:rsidP="000C50B0">
      <w:r>
        <w:rPr>
          <w:rStyle w:val="Heading3Char"/>
        </w:rPr>
        <w:t>Honor Graduates</w:t>
      </w:r>
      <w:r w:rsidRPr="00CC4773">
        <w:rPr>
          <w:rStyle w:val="Heading3Char"/>
        </w:rPr>
        <w:t>:</w:t>
      </w:r>
      <w:r>
        <w:t xml:space="preserve"> The Honor Graduates will be selected based on an overall GPA of 3.5 of higher at the end of the third quarter of their senior year.  </w:t>
      </w:r>
    </w:p>
    <w:p w14:paraId="055D4E75" w14:textId="5697353D"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w:t>
      </w:r>
      <w:r w:rsidR="00C41210">
        <w:t>P</w:t>
      </w:r>
      <w:r>
        <w:t xml:space="preserve">rincipal’s </w:t>
      </w:r>
      <w:r w:rsidR="00C41210">
        <w:t>A</w:t>
      </w:r>
      <w:r>
        <w:t xml:space="preserve">ward </w:t>
      </w:r>
      <w:r>
        <w:t xml:space="preserve">will be given each year to the student receiving the highest GPA for that academic year, not the cumulative overall highest GPA. </w:t>
      </w:r>
    </w:p>
    <w:p w14:paraId="39EDFCB4" w14:textId="77777777" w:rsidR="00A8793A" w:rsidRDefault="00A8793A" w:rsidP="00A8793A">
      <w:pPr>
        <w:pStyle w:val="Heading2"/>
      </w:pPr>
      <w:r>
        <w:t xml:space="preserve">PROMOTION AND GRADUATION REQUIREMENTS </w:t>
      </w:r>
    </w:p>
    <w:p w14:paraId="7A0469B7" w14:textId="3E7DE803" w:rsidR="00A8793A" w:rsidRDefault="00C41210" w:rsidP="00A8793A">
      <w:r>
        <w:t>To</w:t>
      </w:r>
      <w:r w:rsidR="00A8793A">
        <w:t xml:space="preserve"> be promoted to the next grade, a student must pass each required subject of the current grade. Student will be required to have 40 hours of individual tutoring in the failed subject (at the parent’s expense). Following tutoring the student would have to pass an additional exam before promotion can occur. If a student fails a high school course required for graduation, then the course must be retaken until a passing grade is earned. </w:t>
      </w:r>
    </w:p>
    <w:p w14:paraId="16589A01" w14:textId="79992047"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w:t>
      </w:r>
      <w:r w:rsidR="000C50B0">
        <w:t>3</w:t>
      </w:r>
      <w:r>
        <w:t xml:space="preserve"> units; Social Studies – 4 units; Health/PE – 1 unit; Bible – 4 units; Choir – 4 units; Electives – </w:t>
      </w:r>
      <w:r w:rsidR="000C50B0">
        <w:t>2</w:t>
      </w:r>
      <w:r>
        <w:t xml:space="preserve"> unit</w:t>
      </w:r>
      <w:r w:rsidR="000C50B0">
        <w:t>s</w:t>
      </w:r>
      <w:r>
        <w:t>. Total of 2</w:t>
      </w:r>
      <w:r w:rsidR="00E639B7">
        <w:t>8</w:t>
      </w:r>
      <w:r>
        <w:t xml:space="preserve"> units, 20 hours of community service, and a senior mission trip are required for graduation. </w:t>
      </w:r>
      <w:r w:rsidR="00E639B7" w:rsidRPr="00E639B7">
        <w:rPr>
          <w:b/>
          <w:bCs/>
          <w:highlight w:val="lightGray"/>
        </w:rPr>
        <w:t>*</w:t>
      </w:r>
      <w:r w:rsidR="00E639B7" w:rsidRPr="00E639B7">
        <w:rPr>
          <w:b/>
          <w:bCs/>
          <w:i/>
          <w:iCs/>
          <w:highlight w:val="lightGray"/>
        </w:rPr>
        <w:t xml:space="preserve">Please see page </w:t>
      </w:r>
      <w:r w:rsidR="002B2772">
        <w:rPr>
          <w:b/>
          <w:bCs/>
          <w:i/>
          <w:iCs/>
          <w:highlight w:val="lightGray"/>
        </w:rPr>
        <w:t>29</w:t>
      </w:r>
      <w:r w:rsidR="00E639B7" w:rsidRPr="00E639B7">
        <w:rPr>
          <w:b/>
          <w:bCs/>
          <w:i/>
          <w:iCs/>
          <w:highlight w:val="lightGray"/>
        </w:rPr>
        <w:t xml:space="preserve"> of this document to view </w:t>
      </w:r>
      <w:r w:rsidR="00E639B7" w:rsidRPr="00E639B7">
        <w:rPr>
          <w:b/>
          <w:bCs/>
          <w:i/>
          <w:iCs/>
          <w:highlight w:val="lightGray"/>
        </w:rPr>
        <w:lastRenderedPageBreak/>
        <w:t>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t xml:space="preserve">Any athlete with an “F” for the final grade in any subject (semester) will be put on suspension as determined by the Athletic Director and/or Principal. </w:t>
      </w:r>
    </w:p>
    <w:p w14:paraId="59C42EBC" w14:textId="027F2205"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Athlete</w:t>
      </w:r>
      <w:r w:rsidR="002C0FED">
        <w:t>(s)</w:t>
      </w:r>
      <w:r>
        <w:t xml:space="preserve"> will not be allowed to participate or dress out (wear uniform) for a game for </w:t>
      </w:r>
      <w:r w:rsidR="00C41210">
        <w:t>a period</w:t>
      </w:r>
      <w:r>
        <w:t xml:space="preserve"> determined by the Athletic Director and/or Principal. They will be required to practice and to attend all games during the probationary period. </w:t>
      </w:r>
    </w:p>
    <w:p w14:paraId="02EF86BD" w14:textId="0A69D96A" w:rsidR="00E639B7" w:rsidRDefault="00E639B7" w:rsidP="00E639B7">
      <w:pPr>
        <w:rPr>
          <w:rFonts w:ascii="Calibri" w:hAnsi="Calibri" w:cs="Calibri"/>
        </w:rPr>
      </w:pPr>
      <w:r w:rsidRPr="00E639B7">
        <w:rPr>
          <w:rFonts w:asciiTheme="majorHAnsi" w:hAnsiTheme="majorHAnsi"/>
          <w:i/>
          <w:iCs/>
          <w:color w:val="6076B4" w:themeColor="accent1"/>
        </w:rPr>
        <w:t>Suspension:</w:t>
      </w:r>
      <w:r w:rsidRPr="00E639B7">
        <w:rPr>
          <w:color w:val="6076B4" w:themeColor="accent1"/>
        </w:rPr>
        <w:t xml:space="preserve"> </w:t>
      </w:r>
      <w:r>
        <w:t>Athlete</w:t>
      </w:r>
      <w:r w:rsidR="002C0FED">
        <w:t>(s)</w:t>
      </w:r>
      <w:r>
        <w:t xml:space="preserve"> will not be allowed to practice or travel with the team until they are deemed “off of </w:t>
      </w:r>
      <w:r>
        <w:t>suspension” by the Athletic Director and/or Principal. If the suspension is due to the student earning an “F” for a final grade in any subject, the student must obtain credit for the failed class. This may be don</w:t>
      </w:r>
      <w:r w:rsidR="002C0FED">
        <w:t>e</w:t>
      </w:r>
      <w:r>
        <w:t xml:space="preserve"> through MCCS or any program that has been approved by the Athletic Director and/or Principal.</w:t>
      </w:r>
    </w:p>
    <w:p w14:paraId="2EC59C8C" w14:textId="1EBBFF21" w:rsidR="00E639B7" w:rsidRDefault="00E639B7" w:rsidP="00E639B7">
      <w:r w:rsidRPr="00CC4773">
        <w:rPr>
          <w:rStyle w:val="Heading3Char"/>
        </w:rPr>
        <w:t>Athletic Letters:</w:t>
      </w:r>
      <w:r>
        <w:t xml:space="preserve"> Athletic letters will be issued to students who compete and finish the season of a varsity sport and ha</w:t>
      </w:r>
      <w:r w:rsidR="00CE354E">
        <w:t>ve</w:t>
      </w:r>
      <w:r>
        <w:t xml:space="preserve"> also helped the team by participating in at least 20% of athletic competition</w:t>
      </w:r>
      <w:r w:rsidR="00CE354E">
        <w:t>s</w:t>
      </w:r>
      <w:r>
        <w:t xml:space="preserve">. Students will not be issued a letter if </w:t>
      </w:r>
      <w:r w:rsidR="00CE354E">
        <w:t>they</w:t>
      </w:r>
      <w:r>
        <w:t xml:space="preserve"> do not finish the season, </w:t>
      </w:r>
      <w:r w:rsidR="00CE354E">
        <w:t>are</w:t>
      </w:r>
      <w:r>
        <w:t xml:space="preserve"> suspended from the team for any reason, or d</w:t>
      </w:r>
      <w:r w:rsidR="00C41210">
        <w:t>o</w:t>
      </w:r>
      <w:r>
        <w:t xml:space="preserve">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w:t>
      </w:r>
      <w:proofErr w:type="spellStart"/>
      <w:r>
        <w:rPr>
          <w:i/>
          <w:iCs/>
        </w:rPr>
        <w:t>receiveth</w:t>
      </w:r>
      <w:proofErr w:type="spellEnd"/>
      <w:r>
        <w:rPr>
          <w:i/>
          <w:iCs/>
        </w:rPr>
        <w:t xml:space="preserve"> the prize? So run, that ye may obtain.” 1 Corinthians 9:24 </w:t>
      </w:r>
    </w:p>
    <w:p w14:paraId="5462291B" w14:textId="77777777" w:rsidR="00E639B7" w:rsidRDefault="00E639B7" w:rsidP="00E639B7">
      <w:pPr>
        <w:pStyle w:val="Heading2"/>
      </w:pPr>
      <w:r>
        <w:t xml:space="preserve">STUDENT PARKING </w:t>
      </w:r>
    </w:p>
    <w:p w14:paraId="54CFC9AC" w14:textId="0B62BB18" w:rsidR="00E639B7" w:rsidRPr="00416AD9" w:rsidRDefault="00E639B7" w:rsidP="00E639B7">
      <w:r w:rsidRPr="00416AD9">
        <w:t xml:space="preserve">Student drivers are required to park in the lower parking lot in front of the church, beyond the spots labeled </w:t>
      </w:r>
      <w:r w:rsidR="00CE354E">
        <w:t>“</w:t>
      </w:r>
      <w:r w:rsidRPr="00416AD9">
        <w:t>visitor.</w:t>
      </w:r>
      <w:r w:rsidR="00CE354E">
        <w:t>”</w:t>
      </w:r>
      <w:r w:rsidRPr="00416AD9">
        <w:t xml:space="preserve">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w:t>
      </w:r>
      <w:r w:rsidR="00CE354E">
        <w:t>should not l</w:t>
      </w:r>
      <w:r w:rsidRPr="00416AD9">
        <w:t xml:space="preserve">oiter in the parking lot. Any behavioral or moving violation in the parking lot can result in </w:t>
      </w:r>
      <w:r w:rsidR="00CE354E">
        <w:t xml:space="preserve">revocation of </w:t>
      </w:r>
      <w:r w:rsidRPr="00416AD9">
        <w:t xml:space="preserve">driving and off-campus lunch privileges by the </w:t>
      </w:r>
      <w:proofErr w:type="gramStart"/>
      <w:r w:rsidRPr="00416AD9">
        <w:t>Principal</w:t>
      </w:r>
      <w:proofErr w:type="gramEnd"/>
      <w:r w:rsidRPr="00416AD9">
        <w:t xml:space="preserve">. </w:t>
      </w:r>
    </w:p>
    <w:p w14:paraId="4278B5A8" w14:textId="77777777" w:rsidR="00E639B7" w:rsidRDefault="00E639B7" w:rsidP="00E639B7">
      <w:pPr>
        <w:pStyle w:val="Heading2"/>
      </w:pPr>
      <w:r>
        <w:t xml:space="preserve">STANDARDIZED TESTING </w:t>
      </w:r>
    </w:p>
    <w:p w14:paraId="0D8F9B4A" w14:textId="303FD50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w:t>
      </w:r>
      <w:r w:rsidR="00EF69A8">
        <w:t>standardized achievement tests</w:t>
      </w:r>
      <w:r w:rsidRPr="00416AD9">
        <w:t xml:space="preserve"> each year. The </w:t>
      </w:r>
      <w:r w:rsidR="00EF69A8">
        <w:t xml:space="preserve">selected achievement tests </w:t>
      </w:r>
      <w:r w:rsidRPr="00416AD9">
        <w:t>ha</w:t>
      </w:r>
      <w:r w:rsidR="00EF69A8">
        <w:t>ve</w:t>
      </w:r>
      <w:r w:rsidRPr="00416AD9">
        <w:t xml:space="preserve"> been verified for validity and offers the school and parents an opportunity to see how a student is performing relative to a national and local educational group at the same grade level. Students in grades 7th will also take </w:t>
      </w:r>
      <w:r w:rsidR="00EF69A8">
        <w:t>an aptitude te</w:t>
      </w:r>
      <w:r w:rsidRPr="00416AD9">
        <w:t xml:space="preserve">st in addition to the </w:t>
      </w:r>
      <w:r w:rsidR="00EF69A8">
        <w:t>achievement</w:t>
      </w:r>
      <w:r w:rsidRPr="00416AD9">
        <w:t xml:space="preserve">. </w:t>
      </w:r>
      <w:r w:rsidRPr="00416AD9">
        <w:lastRenderedPageBreak/>
        <w:t xml:space="preserve">Test scores will be sent home the last day of school if available, if not they will be mailed over the summer break. </w:t>
      </w:r>
    </w:p>
    <w:p w14:paraId="03AF1CE8" w14:textId="77777777" w:rsidR="007B4C0A" w:rsidRDefault="00310421" w:rsidP="00310421">
      <w:pPr>
        <w:spacing w:after="0"/>
        <w:rPr>
          <w:rStyle w:val="Heading2Char"/>
        </w:rPr>
      </w:pPr>
      <w:r w:rsidRPr="00D9740B">
        <w:rPr>
          <w:rStyle w:val="Heading2Char"/>
        </w:rPr>
        <w:t xml:space="preserve">DISCIPLINE </w:t>
      </w:r>
    </w:p>
    <w:p w14:paraId="08F19B7C" w14:textId="4D20F04A" w:rsidR="00310421" w:rsidRPr="00D9740B" w:rsidRDefault="00310421" w:rsidP="00310421">
      <w:pPr>
        <w:spacing w:after="0"/>
        <w:rPr>
          <w:rStyle w:val="Heading4Char"/>
        </w:rPr>
      </w:pP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behaviors of concern, respect 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w:t>
      </w:r>
      <w:proofErr w:type="spellStart"/>
      <w:r w:rsidRPr="00416AD9">
        <w:rPr>
          <w:i/>
        </w:rPr>
        <w:t>Forebearing</w:t>
      </w:r>
      <w:proofErr w:type="spellEnd"/>
      <w:r w:rsidRPr="00416AD9">
        <w:rPr>
          <w:i/>
        </w:rPr>
        <w:t xml:space="preserve"> one another, and forgiving one another, if any man have a quarrel against any: even as Christ forgave you, so also do ye. And above all these things put on charity, which is the bond 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21BD8338" w14:textId="77777777" w:rsidR="00E84502"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p>
    <w:p w14:paraId="3A5EFD89" w14:textId="693141FD" w:rsidR="00E84502" w:rsidRPr="00E84502" w:rsidRDefault="00310421" w:rsidP="00310421">
      <w:pPr>
        <w:rPr>
          <w:i/>
        </w:rPr>
      </w:pPr>
      <w:r w:rsidRPr="00E84502">
        <w:rPr>
          <w:i/>
        </w:rPr>
        <w:t xml:space="preserve">“Train up a child in the way he should </w:t>
      </w:r>
      <w:proofErr w:type="gramStart"/>
      <w:r w:rsidRPr="00E84502">
        <w:rPr>
          <w:i/>
        </w:rPr>
        <w:t>go:</w:t>
      </w:r>
      <w:proofErr w:type="gramEnd"/>
      <w:r w:rsidRPr="00E84502">
        <w:rPr>
          <w:i/>
        </w:rPr>
        <w:t xml:space="preserve"> and when he is old, he will not depart from it.” </w:t>
      </w:r>
    </w:p>
    <w:p w14:paraId="1C84A352" w14:textId="24E32DC1" w:rsidR="00310421" w:rsidRPr="00416AD9" w:rsidRDefault="00310421" w:rsidP="00310421">
      <w:r w:rsidRPr="00416AD9">
        <w:t xml:space="preserve">Students are asked and required to: </w:t>
      </w:r>
    </w:p>
    <w:p w14:paraId="277A4D38" w14:textId="77777777" w:rsidR="00310421" w:rsidRPr="00416AD9" w:rsidRDefault="00310421" w:rsidP="003D750D">
      <w:pPr>
        <w:spacing w:after="0"/>
        <w:rPr>
          <w:rFonts w:ascii="Arial" w:hAnsi="Arial" w:cs="Arial"/>
        </w:rPr>
      </w:pPr>
      <w:r w:rsidRPr="00416AD9">
        <w:rPr>
          <w:rFonts w:ascii="Arial" w:hAnsi="Arial" w:cs="Arial"/>
        </w:rPr>
        <w:t xml:space="preserve">• Respect authority </w:t>
      </w:r>
    </w:p>
    <w:p w14:paraId="19F11B50" w14:textId="77777777" w:rsidR="00310421" w:rsidRPr="00416AD9" w:rsidRDefault="00310421" w:rsidP="003D750D">
      <w:pPr>
        <w:spacing w:after="0"/>
        <w:rPr>
          <w:rFonts w:ascii="Arial" w:hAnsi="Arial" w:cs="Arial"/>
        </w:rPr>
      </w:pPr>
      <w:r w:rsidRPr="00416AD9">
        <w:rPr>
          <w:rFonts w:ascii="Arial" w:hAnsi="Arial" w:cs="Arial"/>
        </w:rPr>
        <w:t xml:space="preserve">• Respect others </w:t>
      </w:r>
    </w:p>
    <w:p w14:paraId="51B187DB" w14:textId="49FDD49A" w:rsidR="00310421" w:rsidRDefault="00310421" w:rsidP="003D750D">
      <w:pPr>
        <w:spacing w:after="0"/>
        <w:rPr>
          <w:rFonts w:ascii="Arial" w:hAnsi="Arial" w:cs="Arial"/>
        </w:rPr>
      </w:pPr>
      <w:r w:rsidRPr="00416AD9">
        <w:rPr>
          <w:rFonts w:ascii="Arial" w:hAnsi="Arial" w:cs="Arial"/>
        </w:rPr>
        <w:t xml:space="preserve">• Respect property </w:t>
      </w:r>
    </w:p>
    <w:p w14:paraId="29D2008C" w14:textId="77777777" w:rsidR="003D750D" w:rsidRPr="00416AD9" w:rsidRDefault="003D750D" w:rsidP="003D750D">
      <w:pPr>
        <w:spacing w:after="0"/>
        <w:rPr>
          <w:rFonts w:ascii="Arial" w:hAnsi="Arial" w:cs="Arial"/>
        </w:rPr>
      </w:pPr>
    </w:p>
    <w:p w14:paraId="22B5B474" w14:textId="77777777" w:rsidR="00310421" w:rsidRPr="00416AD9" w:rsidRDefault="00310421" w:rsidP="00310421">
      <w:r w:rsidRPr="00416AD9">
        <w:t xml:space="preserve">MCCS operates an assertive discipline program school 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1B17CC6E" w14:textId="77777777" w:rsidR="007936CB" w:rsidRDefault="00310421" w:rsidP="00310421">
      <w:pPr>
        <w:rPr>
          <w:iCs/>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p>
    <w:p w14:paraId="2FD87C17" w14:textId="56EECF4D" w:rsidR="00310421" w:rsidRPr="00416AD9" w:rsidRDefault="00310421" w:rsidP="00310421">
      <w:pPr>
        <w:rPr>
          <w:i/>
        </w:rPr>
      </w:pPr>
      <w:r w:rsidRPr="00416AD9">
        <w:rPr>
          <w:i/>
        </w:rPr>
        <w:t xml:space="preserve">“Obey them that have the rule over </w:t>
      </w:r>
      <w:r w:rsidR="006026DB" w:rsidRPr="00416AD9">
        <w:rPr>
          <w:i/>
        </w:rPr>
        <w:t>you and</w:t>
      </w:r>
      <w:r w:rsidRPr="00416AD9">
        <w:rPr>
          <w:i/>
        </w:rPr>
        <w:t xml:space="preserve"> submit yourselves: </w:t>
      </w:r>
      <w:r w:rsidRPr="00416AD9">
        <w:rPr>
          <w:i/>
        </w:rPr>
        <w:t xml:space="preserve">for they watch for your souls, as they that must give account, that they may do it with joy, and not with grief: for that is unprofitable for you.” Hebrews 13:17 </w:t>
      </w:r>
    </w:p>
    <w:p w14:paraId="599A4435" w14:textId="39B98954" w:rsidR="007936CB" w:rsidRDefault="00310421" w:rsidP="00310421">
      <w:r w:rsidRPr="00416AD9">
        <w:rPr>
          <w:rStyle w:val="Heading4Char"/>
          <w:sz w:val="22"/>
        </w:rPr>
        <w:t>2.</w:t>
      </w:r>
      <w:r w:rsidRPr="00416AD9">
        <w:rPr>
          <w:iCs/>
        </w:rPr>
        <w:t xml:space="preserve"> </w:t>
      </w:r>
      <w:r w:rsidRPr="00416AD9">
        <w:t xml:space="preserve">Treat fellow students and teachers in the courteous, co-operative </w:t>
      </w:r>
      <w:r w:rsidR="00E84502" w:rsidRPr="00416AD9">
        <w:t>way</w:t>
      </w:r>
      <w:r w:rsidRPr="00416AD9">
        <w:t xml:space="preserve"> you would like to be treated. </w:t>
      </w:r>
    </w:p>
    <w:p w14:paraId="1F1D4FCE" w14:textId="7B0A6A3B" w:rsidR="00310421" w:rsidRPr="00416AD9" w:rsidRDefault="00310421" w:rsidP="00310421">
      <w:pPr>
        <w:rPr>
          <w:i/>
        </w:rPr>
      </w:pP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3EE3690F" w:rsidR="00310421" w:rsidRPr="00416AD9" w:rsidRDefault="00310421" w:rsidP="00310421">
      <w:r w:rsidRPr="00416AD9">
        <w:t xml:space="preserve">Students will be given class rules to obey </w:t>
      </w:r>
      <w:r w:rsidR="00E84502" w:rsidRPr="00416AD9">
        <w:t>to</w:t>
      </w:r>
      <w:r w:rsidRPr="00416AD9">
        <w:t xml:space="preserve"> maintain proper classroom management by the teacher. The teacher will treat each 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4F535EBF" w:rsidR="00310421" w:rsidRDefault="00310421" w:rsidP="00310421">
      <w:r>
        <w:t xml:space="preserve">Minor breaches of conduct will usually be handled by the classroom teacher. These include but are not limited to classroom rules and disruptions. If a teacher feels </w:t>
      </w:r>
      <w:r>
        <w:lastRenderedPageBreak/>
        <w:t>the problem warrants</w:t>
      </w:r>
      <w:r w:rsidR="007936CB">
        <w:t>,</w:t>
      </w:r>
      <w:r>
        <w:t xml:space="preserve"> he/she may refer the student to the</w:t>
      </w:r>
      <w:r w:rsidR="007936CB">
        <w:t xml:space="preserve"> </w:t>
      </w:r>
      <w:r w:rsidR="007936CB" w:rsidRPr="00B57BB5">
        <w:t>administration</w:t>
      </w:r>
      <w:r w:rsidR="00B57BB5" w:rsidRPr="00B57BB5">
        <w:t>.</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 xml:space="preserve">2 days of Out of School Suspension, followed by a 30-day probationary period. The </w:t>
      </w:r>
      <w:proofErr w:type="gramStart"/>
      <w:r w:rsidR="00C06FDF">
        <w:t>Principal</w:t>
      </w:r>
      <w:proofErr w:type="gramEnd"/>
      <w:r w:rsidR="00C06FDF">
        <w:t xml:space="preserve">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t>Major</w:t>
      </w:r>
      <w:r w:rsidR="00310421" w:rsidRPr="00C06FDF">
        <w:rPr>
          <w:b/>
          <w:bCs w:val="0"/>
          <w:highlight w:val="lightGray"/>
        </w:rPr>
        <w:t xml:space="preserve"> Breaches of Conduct</w:t>
      </w:r>
      <w:r w:rsidR="00310421" w:rsidRPr="00C06FDF">
        <w:rPr>
          <w:b/>
          <w:bCs w:val="0"/>
        </w:rPr>
        <w:t xml:space="preserve"> </w:t>
      </w:r>
    </w:p>
    <w:p w14:paraId="33ED7737" w14:textId="748196EC"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and/or use of controlled items or substances, such as weapons, drugs, alcohol, tobacco, fireworks, pornography, gambling; </w:t>
      </w:r>
      <w:r>
        <w:t xml:space="preserve">sexual misconduct; any posting on social media that reflects conduct violations; etc. Serious breaches of conduct include violations occurring on and off campus at school sponsored events. </w:t>
      </w:r>
    </w:p>
    <w:p w14:paraId="38033F90" w14:textId="0975D80F" w:rsidR="00310421" w:rsidRDefault="00310421" w:rsidP="00310421">
      <w:r w:rsidRPr="00C06FDF">
        <w:rPr>
          <w:rStyle w:val="Heading4Char"/>
          <w:highlight w:val="lightGray"/>
        </w:rPr>
        <w:t>First Offense</w:t>
      </w:r>
      <w:r w:rsidRPr="00B22874">
        <w:rPr>
          <w:rStyle w:val="Heading4Char"/>
        </w:rPr>
        <w:t>:</w:t>
      </w:r>
      <w:r>
        <w:t xml:space="preserve"> </w:t>
      </w:r>
      <w:r w:rsidR="00C06FDF">
        <w:t xml:space="preserve">5 days of Out of School Suspension followed by a 30-day probationary period. The </w:t>
      </w:r>
      <w:r w:rsidR="00B77006">
        <w:t>principal</w:t>
      </w:r>
      <w:r w:rsidR="00C06FDF">
        <w:t xml:space="preserve"> determines the status of the student at the end of the probationary period.</w:t>
      </w:r>
      <w:r>
        <w:t xml:space="preserve"> </w:t>
      </w:r>
    </w:p>
    <w:p w14:paraId="6FAA5532" w14:textId="3C1048B6" w:rsidR="00310421" w:rsidRDefault="00310421" w:rsidP="00310421">
      <w:r w:rsidRPr="00C06FDF">
        <w:rPr>
          <w:rStyle w:val="Heading4Char"/>
          <w:highlight w:val="lightGray"/>
        </w:rPr>
        <w:t>Second Offense:</w:t>
      </w:r>
      <w:r>
        <w:t xml:space="preserve"> </w:t>
      </w:r>
      <w:r w:rsidR="00C06FDF">
        <w:t xml:space="preserve">Expulsion from MCCS, per the determination of the </w:t>
      </w:r>
      <w:r w:rsidR="00B77006">
        <w:t>principal</w:t>
      </w:r>
      <w:r w:rsidR="00C06FDF">
        <w:t>.</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0A27279A" w:rsidR="00C06FDF" w:rsidRDefault="00C06FDF" w:rsidP="00C06FDF">
      <w:r>
        <w:t>The illegal use and/or possession of alcohol or drugs (illegal, prescription, or over-the</w:t>
      </w:r>
      <w:r w:rsidR="007936CB">
        <w:t xml:space="preserve"> </w:t>
      </w:r>
      <w:r>
        <w:t xml:space="preserve">counter) are forbidden on school grounds or at school sponsored events. There are rules concerning the use or possession of these items, which have the potential of </w:t>
      </w:r>
      <w:r>
        <w:t xml:space="preserve">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468C33D3" w:rsidR="00C06FDF" w:rsidRDefault="00C06FDF" w:rsidP="00C06FDF">
      <w:r>
        <w:t xml:space="preserve">Students may not use, possess, or distribute illegal, prescription, or over-the counter drugs or alcohol on 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the student is permitted to remain in school, he is responsible for making up all missed academic work. If a </w:t>
      </w:r>
      <w:r>
        <w:lastRenderedPageBreak/>
        <w:t xml:space="preserve">parent or guardian is chaperoning or participating in a school sponsored </w:t>
      </w:r>
      <w:r w:rsidR="00B77006">
        <w:t>activity,</w:t>
      </w:r>
      <w:r>
        <w:t xml:space="preserve">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39C8B5CF" w:rsidR="00C06FDF" w:rsidRDefault="00C06FDF" w:rsidP="00C06FDF">
      <w:r>
        <w:t xml:space="preserve">A student involved in willfully or negligently damaging school property or another person’s property will receive an automatic suspension from school for up to five days, with consideration of expulsion based on the nature of offense. School pranks, especially those involving school safety </w:t>
      </w:r>
      <w:r>
        <w:t xml:space="preserve">equipment such as fire alarms, will be treated as vandalism and will be dealt with accordingly. The student will also be responsible for paying the costs of repair for any damage, </w:t>
      </w:r>
      <w:r w:rsidR="006026DB">
        <w:t>regardless of</w:t>
      </w:r>
      <w:r>
        <w:t xml:space="preserve">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354D4321" w14:textId="5E13D47A" w:rsidR="00AF6E92" w:rsidRDefault="00C06FDF" w:rsidP="00C06FDF">
      <w:pPr>
        <w:pStyle w:val="Default"/>
        <w:rPr>
          <w:rStyle w:val="Heading2Char"/>
        </w:rPr>
      </w:pPr>
      <w:r w:rsidRPr="00BB74F8">
        <w:rPr>
          <w:rStyle w:val="Heading2Char"/>
        </w:rPr>
        <w:t xml:space="preserve">FIGHTING, THREATENING PHYSICAL, VERBAL, OR WRITTEN HARASSMENT </w:t>
      </w:r>
    </w:p>
    <w:p w14:paraId="7ABD4854" w14:textId="2A87C2EA" w:rsidR="00C06FDF" w:rsidRPr="00BB74F8" w:rsidRDefault="00C06FDF" w:rsidP="00C06FDF">
      <w:pPr>
        <w:pStyle w:val="Default"/>
        <w:rPr>
          <w:rStyle w:val="Heading4Char"/>
        </w:rPr>
      </w:pP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53A86FAA" w:rsidR="00C06FDF" w:rsidRDefault="00C06FDF" w:rsidP="00C06FDF">
      <w:r w:rsidRPr="006B0B43">
        <w:rPr>
          <w:rStyle w:val="Heading3Char"/>
          <w:highlight w:val="lightGray"/>
        </w:rPr>
        <w:t>• First Offense:</w:t>
      </w:r>
      <w:r>
        <w:rPr>
          <w:b/>
          <w:bCs/>
        </w:rPr>
        <w:t xml:space="preserve"> </w:t>
      </w:r>
      <w:r w:rsidR="006B0B43">
        <w:t xml:space="preserve">5 days of Out of School Suspension followed by a 30-day probationary period. The </w:t>
      </w:r>
      <w:r w:rsidR="00B77006">
        <w:t>principal</w:t>
      </w:r>
      <w:r w:rsidR="006B0B43">
        <w:t xml:space="preserve"> determines the status of the student at the end of the probationary period.</w:t>
      </w:r>
      <w:r>
        <w:t xml:space="preserve"> </w:t>
      </w:r>
    </w:p>
    <w:p w14:paraId="15613989" w14:textId="2AFB78CB"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 xml:space="preserve">Expulsion from MCCS, per the determination of the </w:t>
      </w:r>
      <w:r w:rsidR="00B77006">
        <w:t>principal</w:t>
      </w:r>
      <w:r w:rsidR="006B0B43">
        <w:t>.</w:t>
      </w:r>
    </w:p>
    <w:p w14:paraId="4DE90214" w14:textId="40325875" w:rsidR="00C06FDF" w:rsidRDefault="00C06FDF" w:rsidP="00C06FDF">
      <w:r>
        <w:t xml:space="preserve">A student may request a hearing to return to school the following year. They must put the request in writing to the school administration. A review committee will be formed consisting of the administrator, two teachers, and one school board representative. The committee will convene to hear the student and his parent(s). The administrator will make a recommendation to the school 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w:t>
      </w:r>
      <w:r>
        <w:lastRenderedPageBreak/>
        <w:t xml:space="preserve">touching, inappropriate written or drawn messages, posting on social media, emails, text messaging, etc. Any offensive act that a teacher or student reports of this nature that is directed at another person will have consequences. </w:t>
      </w:r>
    </w:p>
    <w:p w14:paraId="604AB52A" w14:textId="065CC1AD"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 xml:space="preserve">5 days of Out of School Suspension followed by a 30-day probationary period. The </w:t>
      </w:r>
      <w:r w:rsidR="00B77006">
        <w:t>principal</w:t>
      </w:r>
      <w:r w:rsidR="00E310B1">
        <w:t xml:space="preserve">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 xml:space="preserve">Expulsion from MCCS, per the determination of the </w:t>
      </w:r>
      <w:proofErr w:type="gramStart"/>
      <w:r w:rsidR="00E310B1">
        <w:t>Principal</w:t>
      </w:r>
      <w:proofErr w:type="gramEnd"/>
      <w:r w:rsidR="00E310B1">
        <w:t>.</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562FC0AB" w:rsidR="00C06FDF" w:rsidRPr="00E310B1" w:rsidRDefault="00C06FDF" w:rsidP="00C06FDF">
      <w:r w:rsidRPr="00E310B1">
        <w:t xml:space="preserve">• </w:t>
      </w:r>
      <w:r w:rsidRPr="00E310B1">
        <w:rPr>
          <w:rFonts w:cs="Times New Roman"/>
        </w:rPr>
        <w:t>Copying answers from another student’s test/</w:t>
      </w:r>
      <w:r w:rsidR="00AF6E92" w:rsidRPr="00E310B1">
        <w:rPr>
          <w:rFonts w:cs="Times New Roman"/>
        </w:rPr>
        <w:t>quiz or</w:t>
      </w:r>
      <w:r w:rsidRPr="00E310B1">
        <w:rPr>
          <w:rFonts w:cs="Times New Roman"/>
        </w:rPr>
        <w:t xml:space="preserve"> looking at another student’s paper during a test/quiz. </w:t>
      </w:r>
    </w:p>
    <w:p w14:paraId="6A373561" w14:textId="2A282607" w:rsidR="00C06FDF" w:rsidRPr="00E310B1" w:rsidRDefault="00C06FDF" w:rsidP="00C06FDF">
      <w:r w:rsidRPr="00E310B1">
        <w:t xml:space="preserve">• Looking at or having in your possession a copy of a test that you </w:t>
      </w:r>
      <w:r w:rsidR="00AF6E92" w:rsidRPr="00E310B1">
        <w:t>have not</w:t>
      </w:r>
      <w:r w:rsidRPr="00E310B1">
        <w:t xml:space="preserve"> taken. </w:t>
      </w:r>
    </w:p>
    <w:p w14:paraId="6307BF46" w14:textId="150F4909" w:rsidR="00C06FDF" w:rsidRPr="00E310B1" w:rsidRDefault="00C06FDF" w:rsidP="00C06FDF">
      <w:r w:rsidRPr="00E310B1">
        <w:t xml:space="preserve">• </w:t>
      </w:r>
      <w:r w:rsidRPr="00E310B1">
        <w:rPr>
          <w:rFonts w:cs="Times New Roman"/>
        </w:rPr>
        <w:t xml:space="preserve">Talking with another student about the contents of a test that he has taken, but you </w:t>
      </w:r>
      <w:r w:rsidR="00AF6E92" w:rsidRPr="00E310B1">
        <w:rPr>
          <w:rFonts w:cs="Times New Roman"/>
        </w:rPr>
        <w:t>have not</w:t>
      </w:r>
      <w:r w:rsidRPr="00E310B1">
        <w:rPr>
          <w:rFonts w:cs="Times New Roman"/>
        </w:rPr>
        <w:t xml:space="preserve">.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52C6F052" w:rsidR="00C06FDF" w:rsidRPr="00AF6E92" w:rsidRDefault="00C06FDF" w:rsidP="00C06FDF">
      <w:r w:rsidRPr="00AF6E92">
        <w:rPr>
          <w:rFonts w:cs="Times New Roman"/>
        </w:rPr>
        <w:t>When a student is caught doing one of the above, he will receive a “zero” on the work in question, without any chance of making up the work. Offenses will be handled as a serious breach of conduct</w:t>
      </w:r>
      <w:r w:rsidR="00E310B1" w:rsidRPr="00AF6E92">
        <w:rPr>
          <w:rFonts w:cs="Times New Roman"/>
        </w:rPr>
        <w:t xml:space="preserve"> per the discretion of the </w:t>
      </w:r>
      <w:r w:rsidR="00B77006" w:rsidRPr="00AF6E92">
        <w:rPr>
          <w:rFonts w:cs="Times New Roman"/>
        </w:rPr>
        <w:t>principal</w:t>
      </w:r>
      <w:r w:rsidRPr="00AF6E92">
        <w:rPr>
          <w:rFonts w:cs="Times New Roman"/>
        </w:rPr>
        <w:t xml:space="preserve">. </w:t>
      </w:r>
    </w:p>
    <w:p w14:paraId="6A866A8E" w14:textId="77777777" w:rsidR="00C06FDF" w:rsidRPr="00BB74F8" w:rsidRDefault="00C06FDF" w:rsidP="00C06FDF">
      <w:pPr>
        <w:pStyle w:val="Heading2"/>
      </w:pPr>
      <w:r w:rsidRPr="00BB74F8">
        <w:t xml:space="preserve">LANGUAGE </w:t>
      </w:r>
    </w:p>
    <w:p w14:paraId="41B2C644" w14:textId="1EFFF4F4"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w:t>
      </w:r>
      <w:r w:rsidR="00B77006" w:rsidRPr="00416AD9">
        <w:rPr>
          <w:rFonts w:cs="Times New Roman"/>
        </w:rPr>
        <w:t>principal</w:t>
      </w:r>
      <w:r w:rsidRPr="00416AD9">
        <w:rPr>
          <w:rFonts w:cs="Times New Roman"/>
        </w:rPr>
        <w:t xml:space="preserve">. The school is also committed to assisting each 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w:t>
      </w:r>
      <w:proofErr w:type="spellStart"/>
      <w:r w:rsidRPr="00416AD9">
        <w:rPr>
          <w:rFonts w:cs="Times New Roman"/>
          <w:i/>
          <w:iCs/>
        </w:rPr>
        <w:t>proceedeth</w:t>
      </w:r>
      <w:proofErr w:type="spellEnd"/>
      <w:r w:rsidRPr="00416AD9">
        <w:rPr>
          <w:rFonts w:cs="Times New Roman"/>
          <w:i/>
          <w:iCs/>
        </w:rPr>
        <w:t xml:space="preserve">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w:t>
      </w:r>
      <w:proofErr w:type="spellStart"/>
      <w:r w:rsidRPr="00416AD9">
        <w:rPr>
          <w:rFonts w:cs="Times New Roman"/>
          <w:i/>
          <w:iCs/>
        </w:rPr>
        <w:t>keepeth</w:t>
      </w:r>
      <w:proofErr w:type="spellEnd"/>
      <w:r w:rsidRPr="00416AD9">
        <w:rPr>
          <w:rFonts w:cs="Times New Roman"/>
          <w:i/>
          <w:iCs/>
        </w:rPr>
        <w:t xml:space="preserve"> his mouth and tongue </w:t>
      </w:r>
      <w:proofErr w:type="spellStart"/>
      <w:r w:rsidRPr="00416AD9">
        <w:rPr>
          <w:rFonts w:cs="Times New Roman"/>
          <w:i/>
          <w:iCs/>
        </w:rPr>
        <w:t>keepeth</w:t>
      </w:r>
      <w:proofErr w:type="spellEnd"/>
      <w:r w:rsidRPr="00416AD9">
        <w:rPr>
          <w:rFonts w:cs="Times New Roman"/>
          <w:i/>
          <w:iCs/>
        </w:rPr>
        <w:t xml:space="preserve"> his soul from troubles.” Proverbs 21:23 </w:t>
      </w:r>
    </w:p>
    <w:p w14:paraId="7ACC4304" w14:textId="77777777" w:rsidR="00C06FDF" w:rsidRPr="00BB74F8" w:rsidRDefault="00C06FDF" w:rsidP="00C06FDF">
      <w:pPr>
        <w:pStyle w:val="Heading2"/>
      </w:pPr>
      <w:r w:rsidRPr="00BB74F8">
        <w:lastRenderedPageBreak/>
        <w:t xml:space="preserve">PUBLIC DISPLAY OF AFFECTION </w:t>
      </w:r>
    </w:p>
    <w:p w14:paraId="74934FDA" w14:textId="5427EB75" w:rsidR="00310421" w:rsidRPr="00416AD9" w:rsidRDefault="00C06FDF" w:rsidP="00310421">
      <w:pPr>
        <w:rPr>
          <w:rFonts w:cs="Calibri"/>
        </w:rPr>
      </w:pPr>
      <w:r w:rsidRPr="00416AD9">
        <w:rPr>
          <w:rFonts w:cs="Times New Roman"/>
        </w:rPr>
        <w:t xml:space="preserve">We emphasize to all students that the improper display of affection between two students, </w:t>
      </w:r>
      <w:r w:rsidR="006026DB" w:rsidRPr="00416AD9">
        <w:rPr>
          <w:rFonts w:cs="Times New Roman"/>
        </w:rPr>
        <w:t>heterosexual</w:t>
      </w:r>
      <w:r w:rsidRPr="00416AD9">
        <w:rPr>
          <w:rFonts w:cs="Times New Roman"/>
        </w:rPr>
        <w:t xml:space="preserve">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w:t>
      </w:r>
      <w:r w:rsidR="00B77006">
        <w:rPr>
          <w:rFonts w:cs="Times New Roman"/>
        </w:rPr>
        <w:t>principal</w:t>
      </w:r>
      <w:r w:rsidRPr="00416AD9">
        <w:rPr>
          <w:rFonts w:cs="Times New Roman"/>
        </w:rPr>
        <w:t xml:space="preserve">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1C4E5E">
      <w:pPr>
        <w:spacing w:after="0"/>
        <w:rPr>
          <w:rFonts w:cs="Arial"/>
        </w:rPr>
      </w:pPr>
      <w:r w:rsidRPr="00E310B1">
        <w:rPr>
          <w:rFonts w:cs="Arial"/>
        </w:rPr>
        <w:t xml:space="preserve">• Be positive about the school in front of the students. </w:t>
      </w:r>
    </w:p>
    <w:p w14:paraId="2C5A3D57" w14:textId="77777777" w:rsidR="00310421" w:rsidRPr="00E310B1" w:rsidRDefault="00310421" w:rsidP="001C4E5E">
      <w:pPr>
        <w:spacing w:after="0"/>
        <w:rPr>
          <w:rFonts w:cs="Arial"/>
        </w:rPr>
      </w:pPr>
      <w:r w:rsidRPr="00E310B1">
        <w:rPr>
          <w:rFonts w:cs="Arial"/>
        </w:rPr>
        <w:t xml:space="preserve">• Be encouragers; build each other up. </w:t>
      </w:r>
    </w:p>
    <w:p w14:paraId="1CF0039B" w14:textId="77777777" w:rsidR="00310421" w:rsidRPr="00E310B1" w:rsidRDefault="00310421" w:rsidP="001C4E5E">
      <w:pPr>
        <w:spacing w:after="0"/>
        <w:rPr>
          <w:rFonts w:cs="Arial"/>
        </w:rPr>
      </w:pPr>
      <w:r w:rsidRPr="00E310B1">
        <w:rPr>
          <w:rFonts w:cs="Arial"/>
        </w:rPr>
        <w:t xml:space="preserve">• Be a team player. </w:t>
      </w:r>
    </w:p>
    <w:p w14:paraId="3EC71259"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5EAD38B" w:rsidR="00310421" w:rsidRDefault="00310421" w:rsidP="001C4E5E">
      <w:pPr>
        <w:spacing w:after="0"/>
      </w:pPr>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w:t>
      </w:r>
      <w:r w:rsidR="007B4C0A" w:rsidRPr="00E310B1">
        <w:t>administrator,</w:t>
      </w:r>
      <w:r w:rsidRPr="00E310B1">
        <w:t xml:space="preserve"> and address your concern. </w:t>
      </w:r>
    </w:p>
    <w:p w14:paraId="4CC27182" w14:textId="77777777" w:rsidR="001C4E5E" w:rsidRPr="00E310B1" w:rsidRDefault="001C4E5E" w:rsidP="001C4E5E">
      <w:pPr>
        <w:spacing w:after="0"/>
      </w:pPr>
    </w:p>
    <w:p w14:paraId="255B5EA1" w14:textId="77777777" w:rsidR="00E310B1" w:rsidRDefault="00310421" w:rsidP="00310421">
      <w:pPr>
        <w:rPr>
          <w:i/>
          <w:iCs/>
        </w:rPr>
      </w:pPr>
      <w:r>
        <w:rPr>
          <w:i/>
          <w:iCs/>
        </w:rPr>
        <w:t xml:space="preserve">“Put on the whole </w:t>
      </w:r>
      <w:proofErr w:type="spellStart"/>
      <w:r>
        <w:rPr>
          <w:i/>
          <w:iCs/>
        </w:rPr>
        <w:t>armour</w:t>
      </w:r>
      <w:proofErr w:type="spellEnd"/>
      <w:r>
        <w:rPr>
          <w:i/>
          <w:iCs/>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i/>
          <w:iCs/>
        </w:rPr>
        <w:t>armour</w:t>
      </w:r>
      <w:proofErr w:type="spellEnd"/>
      <w:r>
        <w:rPr>
          <w:i/>
          <w:iCs/>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w:t>
      </w:r>
      <w:r>
        <w:rPr>
          <w:i/>
          <w:iCs/>
        </w:rPr>
        <w:t xml:space="preserve">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2555EE9E" w14:textId="6CAFDA3E" w:rsidR="007B4C0A" w:rsidRDefault="007B4C0A" w:rsidP="00B22874"/>
    <w:p w14:paraId="64C9CACA" w14:textId="6E7ED47D" w:rsidR="000C50B0" w:rsidRDefault="000C50B0" w:rsidP="00546707">
      <w:pPr>
        <w:spacing w:after="0"/>
        <w:jc w:val="center"/>
        <w:rPr>
          <w:b/>
          <w:bCs/>
          <w:sz w:val="32"/>
          <w:szCs w:val="32"/>
        </w:rPr>
      </w:pPr>
    </w:p>
    <w:p w14:paraId="12AAC409" w14:textId="3C2F543A" w:rsidR="00985BB0" w:rsidRDefault="00985BB0" w:rsidP="00546707">
      <w:pPr>
        <w:spacing w:after="0"/>
        <w:jc w:val="center"/>
        <w:rPr>
          <w:b/>
          <w:bCs/>
          <w:sz w:val="32"/>
          <w:szCs w:val="32"/>
        </w:rPr>
      </w:pPr>
    </w:p>
    <w:p w14:paraId="7EBF0F6E" w14:textId="02BFF16A" w:rsidR="00985BB0" w:rsidRDefault="00985BB0" w:rsidP="00546707">
      <w:pPr>
        <w:spacing w:after="0"/>
        <w:jc w:val="center"/>
        <w:rPr>
          <w:b/>
          <w:bCs/>
          <w:sz w:val="32"/>
          <w:szCs w:val="32"/>
        </w:rPr>
      </w:pPr>
    </w:p>
    <w:p w14:paraId="189D2C21" w14:textId="60B29F71" w:rsidR="00985BB0" w:rsidRDefault="00985BB0" w:rsidP="00546707">
      <w:pPr>
        <w:spacing w:after="0"/>
        <w:jc w:val="center"/>
        <w:rPr>
          <w:b/>
          <w:bCs/>
          <w:sz w:val="32"/>
          <w:szCs w:val="32"/>
        </w:rPr>
      </w:pPr>
    </w:p>
    <w:p w14:paraId="3F9B9E66" w14:textId="50187B8E" w:rsidR="00985BB0" w:rsidRDefault="00985BB0" w:rsidP="00546707">
      <w:pPr>
        <w:spacing w:after="0"/>
        <w:jc w:val="center"/>
        <w:rPr>
          <w:b/>
          <w:bCs/>
          <w:sz w:val="32"/>
          <w:szCs w:val="32"/>
        </w:rPr>
      </w:pPr>
    </w:p>
    <w:p w14:paraId="5648E1E2" w14:textId="450E7923" w:rsidR="00985BB0" w:rsidRDefault="00985BB0" w:rsidP="00546707">
      <w:pPr>
        <w:spacing w:after="0"/>
        <w:jc w:val="center"/>
        <w:rPr>
          <w:b/>
          <w:bCs/>
          <w:sz w:val="32"/>
          <w:szCs w:val="32"/>
        </w:rPr>
      </w:pPr>
    </w:p>
    <w:p w14:paraId="574A0BFB" w14:textId="4EBA74F9" w:rsidR="00985BB0" w:rsidRDefault="00985BB0" w:rsidP="00546707">
      <w:pPr>
        <w:spacing w:after="0"/>
        <w:jc w:val="center"/>
        <w:rPr>
          <w:b/>
          <w:bCs/>
          <w:sz w:val="32"/>
          <w:szCs w:val="32"/>
        </w:rPr>
      </w:pPr>
    </w:p>
    <w:p w14:paraId="622657A9" w14:textId="73FDDB1D" w:rsidR="00985BB0" w:rsidRDefault="00985BB0" w:rsidP="00546707">
      <w:pPr>
        <w:spacing w:after="0"/>
        <w:jc w:val="center"/>
        <w:rPr>
          <w:b/>
          <w:bCs/>
          <w:sz w:val="32"/>
          <w:szCs w:val="32"/>
        </w:rPr>
      </w:pPr>
    </w:p>
    <w:p w14:paraId="6CCBD6E0" w14:textId="62FF4C94" w:rsidR="00985BB0" w:rsidRDefault="00985BB0" w:rsidP="00546707">
      <w:pPr>
        <w:spacing w:after="0"/>
        <w:jc w:val="center"/>
        <w:rPr>
          <w:b/>
          <w:bCs/>
          <w:sz w:val="32"/>
          <w:szCs w:val="32"/>
        </w:rPr>
      </w:pPr>
    </w:p>
    <w:p w14:paraId="7729B7AF" w14:textId="77777777" w:rsidR="00985BB0" w:rsidRDefault="00985BB0" w:rsidP="00546707">
      <w:pPr>
        <w:spacing w:after="0"/>
        <w:jc w:val="center"/>
        <w:rPr>
          <w:b/>
          <w:bCs/>
          <w:sz w:val="32"/>
          <w:szCs w:val="32"/>
        </w:rPr>
      </w:pPr>
    </w:p>
    <w:p w14:paraId="4F4FB88F" w14:textId="77777777" w:rsidR="000C50B0" w:rsidRDefault="000C50B0" w:rsidP="002B2772">
      <w:pPr>
        <w:spacing w:after="0"/>
        <w:rPr>
          <w:b/>
          <w:bCs/>
          <w:sz w:val="32"/>
          <w:szCs w:val="32"/>
        </w:rPr>
      </w:pPr>
    </w:p>
    <w:p w14:paraId="3D1B7730" w14:textId="5A0D67B0" w:rsidR="00E310B1" w:rsidRPr="00773986" w:rsidRDefault="00546707" w:rsidP="00546707">
      <w:pPr>
        <w:spacing w:after="0"/>
        <w:jc w:val="center"/>
        <w:rPr>
          <w:b/>
          <w:bCs/>
          <w:sz w:val="32"/>
          <w:szCs w:val="32"/>
        </w:rPr>
      </w:pPr>
      <w:r w:rsidRPr="00773986">
        <w:rPr>
          <w:b/>
          <w:bCs/>
          <w:sz w:val="32"/>
          <w:szCs w:val="32"/>
        </w:rPr>
        <w:lastRenderedPageBreak/>
        <w:t>MCCS High School Course Schedule</w:t>
      </w:r>
    </w:p>
    <w:p w14:paraId="0DBD0D0B" w14:textId="695636AF" w:rsidR="00546707" w:rsidRDefault="00546707" w:rsidP="00546707">
      <w:pPr>
        <w:spacing w:after="0"/>
      </w:pPr>
      <w:r>
        <w:t>(Beginning with Freshmen in the 20</w:t>
      </w:r>
      <w:r w:rsidR="007B4C0A">
        <w:t>21-2022</w:t>
      </w:r>
      <w:r>
        <w:t xml:space="preserve">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5E21C41E" w:rsidR="00773986" w:rsidRDefault="00773986" w:rsidP="00773986">
      <w:pPr>
        <w:spacing w:after="0"/>
      </w:pPr>
      <w:r>
        <w:t xml:space="preserve">Science – </w:t>
      </w:r>
      <w:r w:rsidR="00EB031E">
        <w:t>3</w:t>
      </w:r>
      <w:r>
        <w:t xml:space="preserve">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262EA105" w:rsidR="00773986" w:rsidRDefault="00773986" w:rsidP="00773986">
      <w:pPr>
        <w:spacing w:after="0"/>
      </w:pPr>
      <w:r>
        <w:t xml:space="preserve">Elective(s) – </w:t>
      </w:r>
      <w:r w:rsidR="000C50B0">
        <w:t>2</w:t>
      </w:r>
      <w:r>
        <w:t xml:space="preserve"> Credit</w:t>
      </w:r>
      <w:r w:rsidR="000C50B0">
        <w:t>s</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66A61EF" w14:textId="77777777" w:rsidR="00524EAE" w:rsidRDefault="00773986" w:rsidP="00524EAE">
      <w:pPr>
        <w:spacing w:after="0"/>
        <w:jc w:val="center"/>
      </w:pPr>
      <w:r>
        <w:t>*</w:t>
      </w:r>
      <w:r w:rsidR="00524EAE">
        <w:t>MCCS Classes</w:t>
      </w:r>
    </w:p>
    <w:p w14:paraId="58015500" w14:textId="3A3BCB44" w:rsidR="00773986" w:rsidRDefault="00524EAE" w:rsidP="00524EAE">
      <w:pPr>
        <w:spacing w:after="0"/>
        <w:jc w:val="center"/>
      </w:pPr>
      <w:r>
        <w:t>*</w:t>
      </w:r>
      <w:r w:rsidR="00773986">
        <w:t>WCC Technical Classes</w:t>
      </w:r>
    </w:p>
    <w:p w14:paraId="67394DF5" w14:textId="77777777" w:rsidR="00773986" w:rsidRDefault="00773986" w:rsidP="00546707">
      <w:pPr>
        <w:spacing w:after="0"/>
      </w:pPr>
    </w:p>
    <w:p w14:paraId="5A714C26" w14:textId="25FFCB55" w:rsidR="00546707" w:rsidRDefault="00546707" w:rsidP="00546707">
      <w:pPr>
        <w:spacing w:after="0"/>
      </w:pPr>
    </w:p>
    <w:p w14:paraId="61284DEC" w14:textId="77777777" w:rsidR="00524EAE" w:rsidRDefault="00524EAE"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6DCD7B84" w:rsidR="00773986" w:rsidRDefault="00A20111" w:rsidP="00773986">
      <w:pPr>
        <w:spacing w:after="0"/>
        <w:jc w:val="center"/>
      </w:pPr>
      <w:r>
        <w:t>Bible</w:t>
      </w:r>
    </w:p>
    <w:p w14:paraId="59ADB220" w14:textId="052ECA7F" w:rsidR="00773986" w:rsidRDefault="00A20111" w:rsidP="00773986">
      <w:pPr>
        <w:spacing w:after="0"/>
        <w:jc w:val="center"/>
      </w:pPr>
      <w:r>
        <w:t>World Geography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2A6CDEF2" w:rsidR="00773986" w:rsidRDefault="00A20111" w:rsidP="00773986">
      <w:pPr>
        <w:spacing w:after="0"/>
        <w:jc w:val="center"/>
      </w:pPr>
      <w:r>
        <w:t>Bible</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5152DC30" w:rsidR="00773986" w:rsidRPr="00773986" w:rsidRDefault="007B4C0A" w:rsidP="00773986">
      <w:pPr>
        <w:spacing w:after="0"/>
        <w:jc w:val="center"/>
        <w:rPr>
          <w:b/>
          <w:bCs/>
          <w:color w:val="2F5897" w:themeColor="text2"/>
        </w:rPr>
      </w:pPr>
      <w:r>
        <w:rPr>
          <w:b/>
          <w:bCs/>
          <w:color w:val="2F5897" w:themeColor="text2"/>
        </w:rPr>
        <w:t>*</w:t>
      </w:r>
      <w:r w:rsidR="00773986"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77777777" w:rsidR="00773986" w:rsidRDefault="00773986" w:rsidP="00773986">
      <w:pPr>
        <w:spacing w:after="0"/>
        <w:jc w:val="center"/>
        <w:rPr>
          <w:b/>
          <w:bCs/>
          <w:u w:val="single"/>
        </w:rPr>
      </w:pP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11485666" w:rsidR="00773986" w:rsidRDefault="00A20111" w:rsidP="00773986">
      <w:pPr>
        <w:spacing w:after="0"/>
        <w:jc w:val="center"/>
      </w:pPr>
      <w:r>
        <w:t>Bible</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2C8FEB0C" w:rsidR="00773986" w:rsidRDefault="00A20111" w:rsidP="00773986">
      <w:pPr>
        <w:spacing w:after="0"/>
        <w:jc w:val="center"/>
      </w:pPr>
      <w:r>
        <w:t>Bible</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63FBF204" w14:textId="77777777" w:rsidR="00773986" w:rsidRPr="00223CED" w:rsidRDefault="00773986" w:rsidP="00524EAE">
      <w:pPr>
        <w:spacing w:after="0"/>
        <w:rPr>
          <w:highlight w:val="cyan"/>
        </w:rPr>
      </w:pPr>
    </w:p>
    <w:p w14:paraId="14068B13" w14:textId="53806472" w:rsidR="00773986" w:rsidRPr="00223CED" w:rsidRDefault="00773986" w:rsidP="00773986">
      <w:pPr>
        <w:spacing w:after="0"/>
        <w:jc w:val="center"/>
        <w:rPr>
          <w:highlight w:val="cyan"/>
        </w:rPr>
      </w:pPr>
      <w:r w:rsidRPr="00223CED">
        <w:rPr>
          <w:highlight w:val="cyan"/>
        </w:rPr>
        <w:t>*Transfer students are individually evaluated</w:t>
      </w:r>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93AB" w14:textId="77777777" w:rsidR="0050497A" w:rsidRDefault="0050497A" w:rsidP="001D65D0">
      <w:pPr>
        <w:spacing w:after="0" w:line="240" w:lineRule="auto"/>
      </w:pPr>
      <w:r>
        <w:separator/>
      </w:r>
    </w:p>
  </w:endnote>
  <w:endnote w:type="continuationSeparator" w:id="0">
    <w:p w14:paraId="0D8DE8B5" w14:textId="77777777" w:rsidR="0050497A" w:rsidRDefault="0050497A"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0EB2" w14:textId="77777777" w:rsidR="0050497A" w:rsidRDefault="0050497A" w:rsidP="001D65D0">
      <w:pPr>
        <w:spacing w:after="0" w:line="240" w:lineRule="auto"/>
      </w:pPr>
      <w:r>
        <w:separator/>
      </w:r>
    </w:p>
  </w:footnote>
  <w:footnote w:type="continuationSeparator" w:id="0">
    <w:p w14:paraId="73B0233B" w14:textId="77777777" w:rsidR="0050497A" w:rsidRDefault="0050497A"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EE5" w14:textId="77777777" w:rsidR="00B65F3A" w:rsidRDefault="0050497A">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1029"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508" w14:textId="0C67E640" w:rsidR="00B65F3A" w:rsidRDefault="0050497A">
    <w:pPr>
      <w:pStyle w:val="Header"/>
    </w:pPr>
    <w:sdt>
      <w:sdtPr>
        <w:id w:val="301046342"/>
        <w:docPartObj>
          <w:docPartGallery w:val="Page Numbers (Margins)"/>
          <w:docPartUnique/>
        </w:docPartObj>
      </w:sdtPr>
      <w:sdtEndPr/>
      <w:sdtContent>
        <w:r w:rsidR="00B65F3A">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8"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1030"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3494" w14:textId="77777777" w:rsidR="00B65F3A" w:rsidRDefault="0050497A">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1028"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1F3"/>
    <w:multiLevelType w:val="hybridMultilevel"/>
    <w:tmpl w:val="CBA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CE2"/>
    <w:multiLevelType w:val="multilevel"/>
    <w:tmpl w:val="5ED441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62700"/>
    <w:multiLevelType w:val="hybridMultilevel"/>
    <w:tmpl w:val="D196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91040A"/>
    <w:multiLevelType w:val="multilevel"/>
    <w:tmpl w:val="63D8E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D0A33"/>
    <w:multiLevelType w:val="hybridMultilevel"/>
    <w:tmpl w:val="397E148E"/>
    <w:lvl w:ilvl="0" w:tplc="40AEB5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77166">
    <w:abstractNumId w:val="5"/>
  </w:num>
  <w:num w:numId="2" w16cid:durableId="357396691">
    <w:abstractNumId w:val="2"/>
  </w:num>
  <w:num w:numId="3" w16cid:durableId="551162624">
    <w:abstractNumId w:val="3"/>
  </w:num>
  <w:num w:numId="4" w16cid:durableId="87190959">
    <w:abstractNumId w:val="4"/>
  </w:num>
  <w:num w:numId="5" w16cid:durableId="1825505456">
    <w:abstractNumId w:val="6"/>
  </w:num>
  <w:num w:numId="6" w16cid:durableId="951321542">
    <w:abstractNumId w:val="0"/>
  </w:num>
  <w:num w:numId="7" w16cid:durableId="1254365043">
    <w:abstractNumId w:val="1"/>
    <w:lvlOverride w:ilvl="0">
      <w:lvl w:ilvl="0">
        <w:numFmt w:val="lowerLetter"/>
        <w:lvlText w:val="%1."/>
        <w:lvlJc w:val="left"/>
      </w:lvl>
    </w:lvlOverride>
  </w:num>
  <w:num w:numId="8" w16cid:durableId="1368221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230B5"/>
    <w:rsid w:val="00024D3B"/>
    <w:rsid w:val="00040E6A"/>
    <w:rsid w:val="00044221"/>
    <w:rsid w:val="00047D51"/>
    <w:rsid w:val="00062116"/>
    <w:rsid w:val="000635F3"/>
    <w:rsid w:val="00074BDE"/>
    <w:rsid w:val="00087069"/>
    <w:rsid w:val="00093E5C"/>
    <w:rsid w:val="000A067F"/>
    <w:rsid w:val="000C50B0"/>
    <w:rsid w:val="000D06F5"/>
    <w:rsid w:val="000D0768"/>
    <w:rsid w:val="000D340D"/>
    <w:rsid w:val="000D51FA"/>
    <w:rsid w:val="000D590E"/>
    <w:rsid w:val="000E4205"/>
    <w:rsid w:val="000E69FE"/>
    <w:rsid w:val="00101AA3"/>
    <w:rsid w:val="00134528"/>
    <w:rsid w:val="001437E1"/>
    <w:rsid w:val="00154D3A"/>
    <w:rsid w:val="00155107"/>
    <w:rsid w:val="0016069D"/>
    <w:rsid w:val="0016321B"/>
    <w:rsid w:val="00181E86"/>
    <w:rsid w:val="00191A02"/>
    <w:rsid w:val="0019539E"/>
    <w:rsid w:val="001C4E5E"/>
    <w:rsid w:val="001D27D5"/>
    <w:rsid w:val="001D65D0"/>
    <w:rsid w:val="001F6B27"/>
    <w:rsid w:val="00223CED"/>
    <w:rsid w:val="00264721"/>
    <w:rsid w:val="00284E5E"/>
    <w:rsid w:val="002A2D66"/>
    <w:rsid w:val="002B2772"/>
    <w:rsid w:val="002C0FED"/>
    <w:rsid w:val="002C466D"/>
    <w:rsid w:val="002C5318"/>
    <w:rsid w:val="002E2A39"/>
    <w:rsid w:val="002E699B"/>
    <w:rsid w:val="00302DFF"/>
    <w:rsid w:val="00310421"/>
    <w:rsid w:val="00315AE0"/>
    <w:rsid w:val="00387D93"/>
    <w:rsid w:val="003975E9"/>
    <w:rsid w:val="003D750D"/>
    <w:rsid w:val="003E2154"/>
    <w:rsid w:val="003E5D98"/>
    <w:rsid w:val="003F0400"/>
    <w:rsid w:val="00416AD9"/>
    <w:rsid w:val="00425430"/>
    <w:rsid w:val="00487CCB"/>
    <w:rsid w:val="004915BA"/>
    <w:rsid w:val="004B4D3B"/>
    <w:rsid w:val="004C1205"/>
    <w:rsid w:val="004C610E"/>
    <w:rsid w:val="004D6D7B"/>
    <w:rsid w:val="004E7553"/>
    <w:rsid w:val="004F4460"/>
    <w:rsid w:val="0050177E"/>
    <w:rsid w:val="0050497A"/>
    <w:rsid w:val="005054A9"/>
    <w:rsid w:val="00517B8F"/>
    <w:rsid w:val="00524EAE"/>
    <w:rsid w:val="005323E6"/>
    <w:rsid w:val="00537E14"/>
    <w:rsid w:val="00546707"/>
    <w:rsid w:val="00563998"/>
    <w:rsid w:val="005766A8"/>
    <w:rsid w:val="005B348F"/>
    <w:rsid w:val="005B65D5"/>
    <w:rsid w:val="005F44D9"/>
    <w:rsid w:val="00601415"/>
    <w:rsid w:val="006026DB"/>
    <w:rsid w:val="00610D5A"/>
    <w:rsid w:val="00642726"/>
    <w:rsid w:val="00663B42"/>
    <w:rsid w:val="0069271F"/>
    <w:rsid w:val="006A584B"/>
    <w:rsid w:val="006B0B43"/>
    <w:rsid w:val="006B7DBC"/>
    <w:rsid w:val="006C4ED2"/>
    <w:rsid w:val="007032E5"/>
    <w:rsid w:val="00723D0D"/>
    <w:rsid w:val="00726765"/>
    <w:rsid w:val="00733216"/>
    <w:rsid w:val="00753D4A"/>
    <w:rsid w:val="00766610"/>
    <w:rsid w:val="00773986"/>
    <w:rsid w:val="00792C54"/>
    <w:rsid w:val="007936CB"/>
    <w:rsid w:val="007A3EA3"/>
    <w:rsid w:val="007B4C0A"/>
    <w:rsid w:val="007B5E8C"/>
    <w:rsid w:val="007F7238"/>
    <w:rsid w:val="00822948"/>
    <w:rsid w:val="00882CD8"/>
    <w:rsid w:val="008B6996"/>
    <w:rsid w:val="008B6C9C"/>
    <w:rsid w:val="008C2AC7"/>
    <w:rsid w:val="008E4DF8"/>
    <w:rsid w:val="008F17B1"/>
    <w:rsid w:val="008F4E52"/>
    <w:rsid w:val="008F5754"/>
    <w:rsid w:val="008F6325"/>
    <w:rsid w:val="00903B76"/>
    <w:rsid w:val="009179A1"/>
    <w:rsid w:val="00967856"/>
    <w:rsid w:val="00985BB0"/>
    <w:rsid w:val="00992B74"/>
    <w:rsid w:val="009A1970"/>
    <w:rsid w:val="009C5D36"/>
    <w:rsid w:val="00A03F7E"/>
    <w:rsid w:val="00A12A7D"/>
    <w:rsid w:val="00A20111"/>
    <w:rsid w:val="00A70B36"/>
    <w:rsid w:val="00A8793A"/>
    <w:rsid w:val="00A901E4"/>
    <w:rsid w:val="00A90D52"/>
    <w:rsid w:val="00AB7E92"/>
    <w:rsid w:val="00AC6FE6"/>
    <w:rsid w:val="00AF6E92"/>
    <w:rsid w:val="00B22874"/>
    <w:rsid w:val="00B24663"/>
    <w:rsid w:val="00B2485C"/>
    <w:rsid w:val="00B52442"/>
    <w:rsid w:val="00B57BB5"/>
    <w:rsid w:val="00B6223D"/>
    <w:rsid w:val="00B6374E"/>
    <w:rsid w:val="00B65F3A"/>
    <w:rsid w:val="00B77006"/>
    <w:rsid w:val="00BA22AC"/>
    <w:rsid w:val="00BB11C2"/>
    <w:rsid w:val="00BB74F8"/>
    <w:rsid w:val="00BD144A"/>
    <w:rsid w:val="00BD4439"/>
    <w:rsid w:val="00C06FDF"/>
    <w:rsid w:val="00C41210"/>
    <w:rsid w:val="00C5588D"/>
    <w:rsid w:val="00C7430A"/>
    <w:rsid w:val="00CA4976"/>
    <w:rsid w:val="00CB2B0C"/>
    <w:rsid w:val="00CB42AC"/>
    <w:rsid w:val="00CC4773"/>
    <w:rsid w:val="00CD6E3E"/>
    <w:rsid w:val="00CE354E"/>
    <w:rsid w:val="00D03419"/>
    <w:rsid w:val="00D061AD"/>
    <w:rsid w:val="00D3120B"/>
    <w:rsid w:val="00D424E3"/>
    <w:rsid w:val="00D74685"/>
    <w:rsid w:val="00D76D4F"/>
    <w:rsid w:val="00D9740B"/>
    <w:rsid w:val="00DA57B6"/>
    <w:rsid w:val="00DB3914"/>
    <w:rsid w:val="00DC4134"/>
    <w:rsid w:val="00DD0FBC"/>
    <w:rsid w:val="00DF18F0"/>
    <w:rsid w:val="00DF249B"/>
    <w:rsid w:val="00DF6162"/>
    <w:rsid w:val="00E0760E"/>
    <w:rsid w:val="00E14E96"/>
    <w:rsid w:val="00E30551"/>
    <w:rsid w:val="00E310B1"/>
    <w:rsid w:val="00E514ED"/>
    <w:rsid w:val="00E56F07"/>
    <w:rsid w:val="00E639B7"/>
    <w:rsid w:val="00E6764D"/>
    <w:rsid w:val="00E7514C"/>
    <w:rsid w:val="00E84502"/>
    <w:rsid w:val="00EA5C78"/>
    <w:rsid w:val="00EB031E"/>
    <w:rsid w:val="00ED1309"/>
    <w:rsid w:val="00EF69A8"/>
    <w:rsid w:val="00F14233"/>
    <w:rsid w:val="00F401AE"/>
    <w:rsid w:val="00F55E6E"/>
    <w:rsid w:val="00F5757B"/>
    <w:rsid w:val="00F81706"/>
    <w:rsid w:val="00FA2F41"/>
    <w:rsid w:val="00FA3591"/>
    <w:rsid w:val="00FB65B2"/>
    <w:rsid w:val="00FE15BF"/>
    <w:rsid w:val="00F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 w:type="character" w:styleId="UnresolvedMention">
    <w:name w:val="Unresolved Mention"/>
    <w:basedOn w:val="DefaultParagraphFont"/>
    <w:uiPriority w:val="99"/>
    <w:semiHidden/>
    <w:unhideWhenUsed/>
    <w:rsid w:val="008E4DF8"/>
    <w:rPr>
      <w:color w:val="605E5C"/>
      <w:shd w:val="clear" w:color="auto" w:fill="E1DFDD"/>
    </w:rPr>
  </w:style>
  <w:style w:type="paragraph" w:styleId="NormalWeb">
    <w:name w:val="Normal (Web)"/>
    <w:basedOn w:val="Normal"/>
    <w:uiPriority w:val="99"/>
    <w:unhideWhenUsed/>
    <w:rsid w:val="0031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FF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909">
      <w:bodyDiv w:val="1"/>
      <w:marLeft w:val="0"/>
      <w:marRight w:val="0"/>
      <w:marTop w:val="0"/>
      <w:marBottom w:val="0"/>
      <w:divBdr>
        <w:top w:val="none" w:sz="0" w:space="0" w:color="auto"/>
        <w:left w:val="none" w:sz="0" w:space="0" w:color="auto"/>
        <w:bottom w:val="none" w:sz="0" w:space="0" w:color="auto"/>
        <w:right w:val="none" w:sz="0" w:space="0" w:color="auto"/>
      </w:divBdr>
    </w:div>
    <w:div w:id="762261006">
      <w:bodyDiv w:val="1"/>
      <w:marLeft w:val="0"/>
      <w:marRight w:val="0"/>
      <w:marTop w:val="0"/>
      <w:marBottom w:val="0"/>
      <w:divBdr>
        <w:top w:val="none" w:sz="0" w:space="0" w:color="auto"/>
        <w:left w:val="none" w:sz="0" w:space="0" w:color="auto"/>
        <w:bottom w:val="none" w:sz="0" w:space="0" w:color="auto"/>
        <w:right w:val="none" w:sz="0" w:space="0" w:color="auto"/>
      </w:divBdr>
    </w:div>
    <w:div w:id="128681076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05670375">
      <w:bodyDiv w:val="1"/>
      <w:marLeft w:val="0"/>
      <w:marRight w:val="0"/>
      <w:marTop w:val="0"/>
      <w:marBottom w:val="0"/>
      <w:divBdr>
        <w:top w:val="none" w:sz="0" w:space="0" w:color="auto"/>
        <w:left w:val="none" w:sz="0" w:space="0" w:color="auto"/>
        <w:bottom w:val="none" w:sz="0" w:space="0" w:color="auto"/>
        <w:right w:val="none" w:sz="0" w:space="0" w:color="auto"/>
      </w:divBdr>
    </w:div>
    <w:div w:id="1770396196">
      <w:bodyDiv w:val="1"/>
      <w:marLeft w:val="0"/>
      <w:marRight w:val="0"/>
      <w:marTop w:val="0"/>
      <w:marBottom w:val="0"/>
      <w:divBdr>
        <w:top w:val="none" w:sz="0" w:space="0" w:color="auto"/>
        <w:left w:val="none" w:sz="0" w:space="0" w:color="auto"/>
        <w:bottom w:val="none" w:sz="0" w:space="0" w:color="auto"/>
        <w:right w:val="none" w:sz="0" w:space="0" w:color="auto"/>
      </w:divBdr>
    </w:div>
    <w:div w:id="18109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ccslion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kingjamesbibleonline.org/Romans-12-2/"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gjamesbibleonline.org/Romans-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6B7D055-2CA3-448D-99B5-11B04F9F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29</Pages>
  <Words>12326</Words>
  <Characters>70261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Millers Creek Christian School                                   Student Handbook 2022-2023</vt:lpstr>
    </vt:vector>
  </TitlesOfParts>
  <Company>www.mccslions.org</Company>
  <LinksUpToDate>false</LinksUpToDate>
  <CharactersWithSpaces>82423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 2022-2023</dc:title>
  <dc:subject>In all thy ways acknowledge him, and he shall direct thy paths.  Proverbs 3:6</dc:subject>
  <dc:creator>Laura Sturgill (Principal)</dc:creator>
  <cp:lastModifiedBy>Regina</cp:lastModifiedBy>
  <cp:revision>2</cp:revision>
  <dcterms:created xsi:type="dcterms:W3CDTF">2022-06-20T13:22:00Z</dcterms:created>
  <dcterms:modified xsi:type="dcterms:W3CDTF">2022-06-20T13:22:00Z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